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11DB" w14:textId="77777777" w:rsidR="00410B27" w:rsidRDefault="0028559E" w:rsidP="004B435E">
      <w:pPr>
        <w:spacing w:before="120"/>
        <w:jc w:val="center"/>
        <w:rPr>
          <w:rFonts w:ascii="Arial" w:hAnsi="Arial" w:cs="Arial"/>
          <w:b/>
          <w:color w:val="E36C0A"/>
          <w:sz w:val="28"/>
          <w:szCs w:val="28"/>
        </w:rPr>
      </w:pPr>
      <w:r>
        <w:rPr>
          <w:rFonts w:ascii="Arial" w:hAnsi="Arial" w:cs="Arial"/>
          <w:b/>
          <w:color w:val="E36C0A"/>
          <w:sz w:val="28"/>
          <w:szCs w:val="28"/>
        </w:rPr>
        <w:t>Master of Philosophy</w:t>
      </w:r>
    </w:p>
    <w:p w14:paraId="1FB4B4A9" w14:textId="14F1EE81" w:rsidR="00E75ECF" w:rsidRDefault="00AF7D3F" w:rsidP="008445B2">
      <w:pPr>
        <w:jc w:val="center"/>
        <w:rPr>
          <w:rFonts w:ascii="Arial" w:hAnsi="Arial" w:cs="Arial"/>
          <w:b/>
          <w:color w:val="E36C0A"/>
          <w:sz w:val="36"/>
          <w:szCs w:val="36"/>
        </w:rPr>
      </w:pPr>
      <w:r>
        <w:rPr>
          <w:rFonts w:ascii="Arial" w:hAnsi="Arial" w:cs="Arial"/>
          <w:b/>
          <w:color w:val="E36C0A"/>
          <w:sz w:val="36"/>
          <w:szCs w:val="36"/>
        </w:rPr>
        <w:t>Application</w:t>
      </w:r>
      <w:r w:rsidR="00873525">
        <w:rPr>
          <w:rFonts w:ascii="Arial" w:hAnsi="Arial" w:cs="Arial"/>
          <w:b/>
          <w:color w:val="E36C0A"/>
          <w:sz w:val="36"/>
          <w:szCs w:val="36"/>
        </w:rPr>
        <w:t xml:space="preserve"> Form </w:t>
      </w:r>
    </w:p>
    <w:p w14:paraId="54938645" w14:textId="4C786BF0" w:rsidR="00DD4417" w:rsidRDefault="00DD4417" w:rsidP="008445B2">
      <w:pPr>
        <w:jc w:val="center"/>
        <w:rPr>
          <w:rFonts w:ascii="Arial" w:hAnsi="Arial" w:cs="Arial"/>
          <w:b/>
          <w:color w:val="0000FF"/>
          <w:szCs w:val="24"/>
        </w:rPr>
      </w:pPr>
    </w:p>
    <w:p w14:paraId="42D1C36F" w14:textId="030CAF67" w:rsidR="00597785" w:rsidRDefault="00597785" w:rsidP="008445B2">
      <w:pPr>
        <w:jc w:val="center"/>
        <w:rPr>
          <w:rFonts w:ascii="Arial" w:hAnsi="Arial" w:cs="Arial"/>
          <w:i/>
          <w:sz w:val="20"/>
        </w:rPr>
      </w:pPr>
      <w:r w:rsidRPr="00597785">
        <w:rPr>
          <w:rFonts w:ascii="Arial" w:hAnsi="Arial" w:cs="Arial"/>
          <w:i/>
          <w:sz w:val="20"/>
        </w:rPr>
        <w:t>When you have completed this application form, please email it with</w:t>
      </w:r>
      <w:r>
        <w:rPr>
          <w:rFonts w:ascii="Arial" w:hAnsi="Arial" w:cs="Arial"/>
          <w:i/>
          <w:sz w:val="20"/>
        </w:rPr>
        <w:t xml:space="preserve">                                                                         </w:t>
      </w:r>
      <w:r w:rsidRPr="00597785">
        <w:rPr>
          <w:rFonts w:ascii="Arial" w:hAnsi="Arial" w:cs="Arial"/>
          <w:i/>
          <w:sz w:val="20"/>
        </w:rPr>
        <w:t xml:space="preserve"> all supporting documentation to </w:t>
      </w:r>
      <w:hyperlink r:id="rId8" w:history="1">
        <w:r w:rsidRPr="00EB4042">
          <w:rPr>
            <w:rStyle w:val="Hyperlink"/>
            <w:rFonts w:ascii="Arial" w:hAnsi="Arial" w:cs="Arial"/>
            <w:i/>
            <w:sz w:val="20"/>
          </w:rPr>
          <w:t>MPhil.Application@angliss.edu.au</w:t>
        </w:r>
      </w:hyperlink>
      <w:r w:rsidR="00AC36A8">
        <w:rPr>
          <w:rFonts w:ascii="Arial" w:hAnsi="Arial" w:cs="Arial"/>
          <w:i/>
          <w:sz w:val="20"/>
        </w:rPr>
        <w:t xml:space="preserve"> </w:t>
      </w:r>
      <w:hyperlink r:id="rId9" w:history="1">
        <w:r w:rsidR="00AC36A8" w:rsidRPr="0076528C">
          <w:rPr>
            <w:rStyle w:val="Hyperlink"/>
            <w:rFonts w:ascii="Arial" w:hAnsi="Arial" w:cs="Arial"/>
            <w:i/>
            <w:sz w:val="20"/>
          </w:rPr>
          <w:t>Please refer to FAQ</w:t>
        </w:r>
      </w:hyperlink>
      <w:r w:rsidR="00AC36A8">
        <w:rPr>
          <w:rFonts w:ascii="Arial" w:hAnsi="Arial" w:cs="Arial"/>
          <w:i/>
          <w:sz w:val="20"/>
        </w:rPr>
        <w:t xml:space="preserve"> sheet for any questions you have that may assist in your application</w:t>
      </w:r>
    </w:p>
    <w:p w14:paraId="627DCCE5" w14:textId="77777777" w:rsidR="00597785" w:rsidRPr="00597785" w:rsidRDefault="00597785" w:rsidP="008445B2">
      <w:pPr>
        <w:jc w:val="center"/>
        <w:rPr>
          <w:rFonts w:ascii="Arial" w:hAnsi="Arial" w:cs="Arial"/>
          <w:i/>
          <w:sz w:val="20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1273"/>
        <w:gridCol w:w="1279"/>
        <w:gridCol w:w="277"/>
        <w:gridCol w:w="285"/>
        <w:gridCol w:w="65"/>
        <w:gridCol w:w="2057"/>
        <w:gridCol w:w="312"/>
        <w:gridCol w:w="2521"/>
      </w:tblGrid>
      <w:tr w:rsidR="00923D2B" w:rsidRPr="00FD7820" w14:paraId="3CA5B4E0" w14:textId="77777777" w:rsidTr="005B1B47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C751D" w14:textId="4324D530" w:rsidR="00923D2B" w:rsidRPr="00FD7820" w:rsidRDefault="006954E1" w:rsidP="006954E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Candidate</w:t>
            </w:r>
            <w:r w:rsidR="00923D2B" w:rsidRPr="00FD7820">
              <w:rPr>
                <w:rFonts w:ascii="Arial" w:hAnsi="Arial" w:cs="Arial"/>
                <w:b/>
                <w:sz w:val="20"/>
              </w:rPr>
              <w:t xml:space="preserve"> Details</w:t>
            </w:r>
          </w:p>
        </w:tc>
      </w:tr>
      <w:tr w:rsidR="00457C35" w:rsidRPr="00FD7820" w14:paraId="083E8FDD" w14:textId="77777777" w:rsidTr="00926FB5">
        <w:trPr>
          <w:trHeight w:val="340"/>
        </w:trPr>
        <w:tc>
          <w:tcPr>
            <w:tcW w:w="213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30089" w14:textId="77777777" w:rsidR="006A48B8" w:rsidRPr="00FD7820" w:rsidRDefault="006A48B8" w:rsidP="00923D2B">
            <w:pPr>
              <w:rPr>
                <w:rFonts w:ascii="Arial" w:hAnsi="Arial" w:cs="Arial"/>
                <w:b/>
                <w:sz w:val="20"/>
              </w:rPr>
            </w:pPr>
            <w:r w:rsidRPr="00FD7820">
              <w:rPr>
                <w:rFonts w:ascii="Arial" w:hAnsi="Arial" w:cs="Arial"/>
                <w:b/>
                <w:sz w:val="20"/>
              </w:rPr>
              <w:t>Family Name</w:t>
            </w: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14:paraId="6F583373" w14:textId="77777777" w:rsidR="006A48B8" w:rsidRPr="00FD7820" w:rsidRDefault="006A48B8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BF03" w14:textId="70F7E3E3" w:rsidR="006A48B8" w:rsidRPr="00FD7820" w:rsidRDefault="00D44F20" w:rsidP="00923D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Given Name(s)</w:t>
            </w:r>
          </w:p>
        </w:tc>
      </w:tr>
      <w:tr w:rsidR="00457C35" w:rsidRPr="00FD7820" w14:paraId="4422A013" w14:textId="77777777" w:rsidTr="00926FB5">
        <w:trPr>
          <w:trHeight w:val="340"/>
        </w:trPr>
        <w:tc>
          <w:tcPr>
            <w:tcW w:w="2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C67C" w14:textId="5B11A636" w:rsidR="006A48B8" w:rsidRPr="00FD7820" w:rsidRDefault="006A48B8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5B8A" w14:textId="77777777" w:rsidR="006A48B8" w:rsidRPr="00FD7820" w:rsidRDefault="006A48B8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8478" w14:textId="77A2592F" w:rsidR="006A48B8" w:rsidRPr="00FD7820" w:rsidRDefault="006A48B8" w:rsidP="00923D2B">
            <w:pPr>
              <w:rPr>
                <w:rFonts w:ascii="Arial" w:hAnsi="Arial" w:cs="Arial"/>
                <w:sz w:val="20"/>
              </w:rPr>
            </w:pPr>
          </w:p>
        </w:tc>
      </w:tr>
      <w:tr w:rsidR="00457C35" w:rsidRPr="00FD7820" w14:paraId="5C367B1E" w14:textId="77777777" w:rsidTr="00926FB5">
        <w:trPr>
          <w:trHeight w:val="340"/>
        </w:trPr>
        <w:tc>
          <w:tcPr>
            <w:tcW w:w="21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04F7D" w14:textId="7E79BA66" w:rsidR="0057053C" w:rsidRPr="0057053C" w:rsidRDefault="0057053C" w:rsidP="00923D2B">
            <w:pPr>
              <w:rPr>
                <w:rFonts w:ascii="Arial" w:hAnsi="Arial" w:cs="Arial"/>
                <w:b/>
                <w:sz w:val="20"/>
              </w:rPr>
            </w:pPr>
            <w:r w:rsidRPr="0057053C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55B66A57" w14:textId="77777777" w:rsidR="0057053C" w:rsidRPr="00FD7820" w:rsidRDefault="0057053C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A763A" w14:textId="77777777" w:rsidR="0057053C" w:rsidRPr="00FD7820" w:rsidRDefault="0057053C" w:rsidP="00923D2B">
            <w:pPr>
              <w:rPr>
                <w:rFonts w:ascii="Arial" w:hAnsi="Arial" w:cs="Arial"/>
                <w:sz w:val="20"/>
              </w:rPr>
            </w:pPr>
          </w:p>
        </w:tc>
      </w:tr>
      <w:tr w:rsidR="00457C35" w:rsidRPr="00FD7820" w14:paraId="038F6027" w14:textId="77777777" w:rsidTr="00926FB5">
        <w:trPr>
          <w:trHeight w:val="340"/>
        </w:trPr>
        <w:tc>
          <w:tcPr>
            <w:tcW w:w="2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934C" w14:textId="77777777" w:rsidR="0057053C" w:rsidRPr="00FD7820" w:rsidRDefault="0057053C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9EFB" w14:textId="77777777" w:rsidR="0057053C" w:rsidRPr="00FD7820" w:rsidRDefault="0057053C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CAE4" w14:textId="77777777" w:rsidR="0057053C" w:rsidRPr="00FD7820" w:rsidRDefault="0057053C" w:rsidP="00923D2B">
            <w:pPr>
              <w:rPr>
                <w:rFonts w:ascii="Arial" w:hAnsi="Arial" w:cs="Arial"/>
                <w:sz w:val="20"/>
              </w:rPr>
            </w:pPr>
          </w:p>
        </w:tc>
      </w:tr>
      <w:tr w:rsidR="00347B73" w:rsidRPr="00347B73" w14:paraId="331C90BF" w14:textId="77777777" w:rsidTr="00926FB5">
        <w:trPr>
          <w:trHeight w:val="340"/>
        </w:trPr>
        <w:tc>
          <w:tcPr>
            <w:tcW w:w="21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4C4D3" w14:textId="60E33019" w:rsidR="00347B73" w:rsidRPr="00347B73" w:rsidRDefault="00347B73" w:rsidP="00923D2B">
            <w:pPr>
              <w:rPr>
                <w:rFonts w:ascii="Arial" w:hAnsi="Arial" w:cs="Arial"/>
                <w:b/>
                <w:sz w:val="20"/>
              </w:rPr>
            </w:pPr>
            <w:r w:rsidRPr="00347B73">
              <w:rPr>
                <w:rFonts w:ascii="Arial" w:hAnsi="Arial" w:cs="Arial"/>
                <w:b/>
                <w:sz w:val="20"/>
              </w:rPr>
              <w:t>Mobile No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579F927D" w14:textId="77777777" w:rsidR="00347B73" w:rsidRPr="00347B73" w:rsidRDefault="00347B73" w:rsidP="00923D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3BC53" w14:textId="02DBAC6A" w:rsidR="00347B73" w:rsidRPr="00347B73" w:rsidRDefault="00347B73" w:rsidP="00923D2B">
            <w:pPr>
              <w:rPr>
                <w:rFonts w:ascii="Arial" w:hAnsi="Arial" w:cs="Arial"/>
                <w:b/>
                <w:sz w:val="20"/>
              </w:rPr>
            </w:pPr>
            <w:r w:rsidRPr="00347B73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347B73" w:rsidRPr="00FD7820" w14:paraId="5F643FB9" w14:textId="77777777" w:rsidTr="00926FB5">
        <w:trPr>
          <w:trHeight w:val="340"/>
        </w:trPr>
        <w:tc>
          <w:tcPr>
            <w:tcW w:w="2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1AA8" w14:textId="77777777" w:rsidR="00347B73" w:rsidRPr="00FD7820" w:rsidRDefault="00347B73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6EC2" w14:textId="77777777" w:rsidR="00347B73" w:rsidRPr="00FD7820" w:rsidRDefault="00347B73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C624" w14:textId="77777777" w:rsidR="00347B73" w:rsidRPr="00FD7820" w:rsidRDefault="00347B73" w:rsidP="00923D2B">
            <w:pPr>
              <w:rPr>
                <w:rFonts w:ascii="Arial" w:hAnsi="Arial" w:cs="Arial"/>
                <w:sz w:val="20"/>
              </w:rPr>
            </w:pPr>
          </w:p>
        </w:tc>
      </w:tr>
      <w:tr w:rsidR="00347B73" w:rsidRPr="00FD7820" w14:paraId="054144ED" w14:textId="77777777" w:rsidTr="00126826">
        <w:trPr>
          <w:trHeight w:val="170"/>
        </w:trPr>
        <w:tc>
          <w:tcPr>
            <w:tcW w:w="213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3FE7B" w14:textId="10CCD6B2" w:rsidR="00347B73" w:rsidRPr="00347B73" w:rsidRDefault="00347B73" w:rsidP="00923D2B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D36A3E0" w14:textId="77777777" w:rsidR="00347B73" w:rsidRPr="00FD7820" w:rsidRDefault="00347B73" w:rsidP="0092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9B77F" w14:textId="77777777" w:rsidR="00347B73" w:rsidRPr="00FD7820" w:rsidRDefault="00347B73" w:rsidP="00923D2B">
            <w:pPr>
              <w:rPr>
                <w:rFonts w:ascii="Arial" w:hAnsi="Arial" w:cs="Arial"/>
                <w:sz w:val="20"/>
              </w:rPr>
            </w:pPr>
          </w:p>
        </w:tc>
      </w:tr>
      <w:tr w:rsidR="00926FB5" w:rsidRPr="00303801" w14:paraId="70E01E88" w14:textId="77777777" w:rsidTr="00126826">
        <w:trPr>
          <w:trHeight w:val="340"/>
        </w:trPr>
        <w:tc>
          <w:tcPr>
            <w:tcW w:w="2461" w:type="pct"/>
            <w:gridSpan w:val="7"/>
            <w:shd w:val="clear" w:color="auto" w:fill="auto"/>
            <w:vAlign w:val="center"/>
          </w:tcPr>
          <w:p w14:paraId="6A787EF6" w14:textId="1855ED8C" w:rsidR="00926FB5" w:rsidRPr="00303801" w:rsidRDefault="00E70C45" w:rsidP="00E70C4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 am using this 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 xml:space="preserve">form </w:t>
            </w:r>
            <w:r w:rsidR="00926FB5" w:rsidRPr="00347B73">
              <w:rPr>
                <w:rFonts w:ascii="Arial" w:hAnsi="Arial" w:cs="Arial"/>
                <w:i/>
                <w:sz w:val="20"/>
              </w:rPr>
              <w:t xml:space="preserve"> to</w:t>
            </w:r>
            <w:proofErr w:type="gramEnd"/>
            <w:r w:rsidR="00926FB5" w:rsidRPr="00347B73">
              <w:rPr>
                <w:rFonts w:ascii="Arial" w:hAnsi="Arial" w:cs="Arial"/>
                <w:i/>
                <w:sz w:val="20"/>
              </w:rPr>
              <w:t xml:space="preserve"> apply for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2539" w:type="pct"/>
            <w:gridSpan w:val="3"/>
            <w:shd w:val="clear" w:color="auto" w:fill="auto"/>
            <w:vAlign w:val="center"/>
          </w:tcPr>
          <w:p w14:paraId="2BAB9782" w14:textId="77777777" w:rsidR="00926FB5" w:rsidRPr="00303801" w:rsidRDefault="00926FB5" w:rsidP="003038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3801" w:rsidRPr="00303801" w14:paraId="18FE4AB3" w14:textId="77777777" w:rsidTr="00126826">
        <w:trPr>
          <w:trHeight w:val="340"/>
        </w:trPr>
        <w:tc>
          <w:tcPr>
            <w:tcW w:w="2461" w:type="pct"/>
            <w:gridSpan w:val="7"/>
            <w:shd w:val="clear" w:color="auto" w:fill="auto"/>
            <w:vAlign w:val="center"/>
          </w:tcPr>
          <w:p w14:paraId="33BF1C6D" w14:textId="76FEBB3F" w:rsidR="00303801" w:rsidRPr="00303801" w:rsidRDefault="00363808" w:rsidP="00DD321C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90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1F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03801" w:rsidRPr="003038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3801" w:rsidRPr="00303801">
              <w:rPr>
                <w:rFonts w:ascii="Arial" w:hAnsi="Arial" w:cs="Arial"/>
                <w:b/>
                <w:sz w:val="20"/>
              </w:rPr>
              <w:t xml:space="preserve"> MPhil (Research and Major Thesis</w:t>
            </w:r>
          </w:p>
        </w:tc>
        <w:tc>
          <w:tcPr>
            <w:tcW w:w="2539" w:type="pct"/>
            <w:gridSpan w:val="3"/>
            <w:shd w:val="clear" w:color="auto" w:fill="auto"/>
            <w:vAlign w:val="center"/>
          </w:tcPr>
          <w:p w14:paraId="0BC4D3CE" w14:textId="450A009B" w:rsidR="00303801" w:rsidRPr="00303801" w:rsidRDefault="00303801" w:rsidP="00303801">
            <w:pPr>
              <w:rPr>
                <w:rFonts w:ascii="Arial" w:hAnsi="Arial" w:cs="Arial"/>
                <w:b/>
                <w:sz w:val="20"/>
              </w:rPr>
            </w:pPr>
            <w:r w:rsidRPr="00303801">
              <w:rPr>
                <w:rFonts w:ascii="Arial" w:hAnsi="Arial" w:cs="Arial"/>
                <w:b/>
                <w:sz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169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801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3801">
              <w:rPr>
                <w:rFonts w:ascii="Arial" w:hAnsi="Arial" w:cs="Arial"/>
                <w:b/>
                <w:sz w:val="20"/>
              </w:rPr>
              <w:t xml:space="preserve">   MPhil (Praxis and Exegesis)</w:t>
            </w:r>
          </w:p>
        </w:tc>
      </w:tr>
      <w:tr w:rsidR="00551AB3" w:rsidRPr="00977E9D" w14:paraId="66F07189" w14:textId="77777777" w:rsidTr="00126826">
        <w:trPr>
          <w:trHeight w:hRule="exact" w:val="510"/>
        </w:trPr>
        <w:tc>
          <w:tcPr>
            <w:tcW w:w="2461" w:type="pct"/>
            <w:gridSpan w:val="7"/>
            <w:shd w:val="clear" w:color="auto" w:fill="auto"/>
            <w:vAlign w:val="center"/>
          </w:tcPr>
          <w:p w14:paraId="6C0FD3BA" w14:textId="77777777" w:rsidR="00551AB3" w:rsidRPr="00977E9D" w:rsidRDefault="00551AB3" w:rsidP="00551AB3">
            <w:pPr>
              <w:rPr>
                <w:rFonts w:ascii="Arial" w:hAnsi="Arial" w:cs="Arial"/>
                <w:i/>
                <w:sz w:val="20"/>
              </w:rPr>
            </w:pPr>
          </w:p>
          <w:p w14:paraId="70578750" w14:textId="4C7767FE" w:rsidR="00551AB3" w:rsidRPr="00977E9D" w:rsidRDefault="00551AB3" w:rsidP="00551AB3">
            <w:pPr>
              <w:rPr>
                <w:rFonts w:ascii="Arial" w:hAnsi="Arial" w:cs="Arial"/>
                <w:i/>
                <w:sz w:val="20"/>
              </w:rPr>
            </w:pPr>
            <w:r w:rsidRPr="00977E9D">
              <w:rPr>
                <w:rFonts w:ascii="Arial" w:hAnsi="Arial" w:cs="Arial"/>
                <w:i/>
                <w:sz w:val="20"/>
              </w:rPr>
              <w:t>Preferred mode of study</w:t>
            </w:r>
            <w:r w:rsidR="00E70C45">
              <w:rPr>
                <w:rFonts w:ascii="Arial" w:hAnsi="Arial" w:cs="Arial"/>
                <w:i/>
                <w:sz w:val="20"/>
              </w:rPr>
              <w:t>:</w:t>
            </w:r>
          </w:p>
          <w:p w14:paraId="0E786CFF" w14:textId="798992C7" w:rsidR="00551AB3" w:rsidRPr="00977E9D" w:rsidRDefault="00551AB3" w:rsidP="00303801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539" w:type="pct"/>
            <w:gridSpan w:val="3"/>
            <w:shd w:val="clear" w:color="auto" w:fill="auto"/>
            <w:vAlign w:val="center"/>
          </w:tcPr>
          <w:p w14:paraId="3CFA3C84" w14:textId="77777777" w:rsidR="00551AB3" w:rsidRPr="00977E9D" w:rsidRDefault="00551AB3" w:rsidP="0030380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03801" w:rsidRPr="00303801" w14:paraId="761F3A90" w14:textId="77777777" w:rsidTr="00126826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2C68D15" w14:textId="27BEB875" w:rsidR="00303801" w:rsidRPr="00303801" w:rsidRDefault="00363808" w:rsidP="00DD321C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482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AB3" w:rsidRPr="00303801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321C">
              <w:rPr>
                <w:rFonts w:ascii="Arial" w:hAnsi="Arial" w:cs="Arial"/>
                <w:b/>
                <w:sz w:val="20"/>
              </w:rPr>
              <w:t xml:space="preserve">   Full-Time   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452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1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551AB3">
              <w:rPr>
                <w:rFonts w:ascii="Arial" w:hAnsi="Arial" w:cs="Arial"/>
                <w:b/>
                <w:sz w:val="20"/>
              </w:rPr>
              <w:t xml:space="preserve">  Part Time</w:t>
            </w:r>
          </w:p>
        </w:tc>
      </w:tr>
      <w:tr w:rsidR="00977E9D" w:rsidRPr="00FD7820" w14:paraId="6AA65847" w14:textId="77777777" w:rsidTr="00126826">
        <w:trPr>
          <w:trHeight w:val="340"/>
        </w:trPr>
        <w:tc>
          <w:tcPr>
            <w:tcW w:w="2427" w:type="pct"/>
            <w:gridSpan w:val="6"/>
            <w:shd w:val="clear" w:color="auto" w:fill="auto"/>
            <w:vAlign w:val="center"/>
          </w:tcPr>
          <w:p w14:paraId="64E745E4" w14:textId="77777777" w:rsidR="00977E9D" w:rsidRDefault="00977E9D" w:rsidP="00B72E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3" w:type="pct"/>
            <w:gridSpan w:val="4"/>
            <w:shd w:val="clear" w:color="auto" w:fill="auto"/>
            <w:vAlign w:val="center"/>
          </w:tcPr>
          <w:p w14:paraId="17712508" w14:textId="77777777" w:rsidR="00977E9D" w:rsidRPr="00B723CD" w:rsidRDefault="00977E9D" w:rsidP="00B72E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3801" w:rsidRPr="00FD7820" w14:paraId="05D0D31B" w14:textId="77777777" w:rsidTr="00126826">
        <w:trPr>
          <w:trHeight w:hRule="exact" w:val="22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F20BBC8" w14:textId="4D617C93" w:rsidR="00303801" w:rsidRDefault="00551AB3" w:rsidP="00B72E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Have you previously undertaken a postgraduate research degree at another Institution</w:t>
            </w:r>
          </w:p>
        </w:tc>
      </w:tr>
      <w:tr w:rsidR="002F7551" w:rsidRPr="00303801" w14:paraId="2959FBB1" w14:textId="77777777" w:rsidTr="00126826">
        <w:trPr>
          <w:trHeight w:hRule="exact" w:val="794"/>
        </w:trPr>
        <w:tc>
          <w:tcPr>
            <w:tcW w:w="736" w:type="pct"/>
            <w:shd w:val="clear" w:color="auto" w:fill="auto"/>
            <w:vAlign w:val="center"/>
          </w:tcPr>
          <w:p w14:paraId="00135CEE" w14:textId="1C2FDEC3" w:rsidR="002F7551" w:rsidRDefault="00363808" w:rsidP="002F7551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3587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51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F7551">
              <w:rPr>
                <w:rFonts w:ascii="Arial" w:hAnsi="Arial" w:cs="Arial"/>
                <w:b/>
                <w:sz w:val="20"/>
              </w:rPr>
              <w:t xml:space="preserve">   Yes  </w:t>
            </w:r>
            <w:r w:rsidR="00DD321C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6BE81CD4" w14:textId="3D78B660" w:rsidR="002F7551" w:rsidRDefault="002F7551" w:rsidP="002F75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D321C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441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801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No           </w:t>
            </w:r>
          </w:p>
        </w:tc>
        <w:tc>
          <w:tcPr>
            <w:tcW w:w="3529" w:type="pct"/>
            <w:gridSpan w:val="7"/>
            <w:shd w:val="clear" w:color="auto" w:fill="auto"/>
            <w:vAlign w:val="center"/>
          </w:tcPr>
          <w:p w14:paraId="7B8C5232" w14:textId="77777777" w:rsidR="002F7551" w:rsidRDefault="002F7551" w:rsidP="002F7551">
            <w:pPr>
              <w:rPr>
                <w:rFonts w:ascii="Arial" w:hAnsi="Arial" w:cs="Arial"/>
                <w:i/>
                <w:sz w:val="20"/>
              </w:rPr>
            </w:pPr>
          </w:p>
          <w:p w14:paraId="74CAC49C" w14:textId="3382B948" w:rsidR="002F7551" w:rsidRPr="0034617B" w:rsidRDefault="002F7551" w:rsidP="002F7551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2F7551">
              <w:rPr>
                <w:rFonts w:ascii="Arial" w:hAnsi="Arial" w:cs="Arial"/>
                <w:i/>
                <w:sz w:val="20"/>
              </w:rPr>
              <w:t>If  yes</w:t>
            </w:r>
            <w:proofErr w:type="gramEnd"/>
            <w:r w:rsidRPr="002F7551">
              <w:rPr>
                <w:rFonts w:ascii="Arial" w:hAnsi="Arial" w:cs="Arial"/>
                <w:i/>
                <w:sz w:val="20"/>
              </w:rPr>
              <w:t xml:space="preserve">, please attach an </w:t>
            </w:r>
            <w:r w:rsidRPr="0034617B">
              <w:rPr>
                <w:rFonts w:ascii="Arial" w:hAnsi="Arial" w:cs="Arial"/>
                <w:i/>
                <w:sz w:val="20"/>
                <w:u w:val="single"/>
              </w:rPr>
              <w:t>Application for Advanced Candidature</w:t>
            </w:r>
            <w:r w:rsidR="00E70C45" w:rsidRPr="0034617B">
              <w:rPr>
                <w:rFonts w:ascii="Arial" w:hAnsi="Arial" w:cs="Arial"/>
                <w:i/>
                <w:sz w:val="20"/>
                <w:u w:val="single"/>
              </w:rPr>
              <w:t xml:space="preserve"> form</w:t>
            </w:r>
          </w:p>
          <w:p w14:paraId="50AA1E51" w14:textId="432B723F" w:rsidR="002F7551" w:rsidRPr="00303801" w:rsidRDefault="002F7551" w:rsidP="002F755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7551" w:rsidRPr="00303801" w14:paraId="1219BE76" w14:textId="77777777" w:rsidTr="00126826">
        <w:trPr>
          <w:trHeight w:hRule="exact" w:val="22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9BF7C8C" w14:textId="7A9EE965" w:rsidR="002F7551" w:rsidRDefault="002F7551" w:rsidP="002F75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Have you previously been enrolled at William Angliss institute        </w:t>
            </w:r>
          </w:p>
        </w:tc>
      </w:tr>
      <w:tr w:rsidR="002F7551" w:rsidRPr="00303801" w14:paraId="3EE815C5" w14:textId="77777777" w:rsidTr="00126826">
        <w:trPr>
          <w:trHeight w:hRule="exact" w:val="454"/>
        </w:trPr>
        <w:tc>
          <w:tcPr>
            <w:tcW w:w="810" w:type="pct"/>
            <w:gridSpan w:val="2"/>
            <w:shd w:val="clear" w:color="auto" w:fill="auto"/>
            <w:vAlign w:val="center"/>
          </w:tcPr>
          <w:p w14:paraId="594A4565" w14:textId="2894399F" w:rsidR="002F7551" w:rsidRPr="00303801" w:rsidRDefault="00363808" w:rsidP="002F7551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928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51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F7551">
              <w:rPr>
                <w:rFonts w:ascii="Arial" w:hAnsi="Arial" w:cs="Arial"/>
                <w:b/>
                <w:sz w:val="20"/>
              </w:rPr>
              <w:t xml:space="preserve">   Yes  </w:t>
            </w:r>
            <w:r w:rsidR="00DD321C">
              <w:rPr>
                <w:rFonts w:ascii="Arial" w:hAnsi="Arial" w:cs="Arial"/>
                <w:b/>
                <w:sz w:val="20"/>
              </w:rPr>
              <w:t xml:space="preserve">    </w:t>
            </w:r>
          </w:p>
        </w:tc>
        <w:tc>
          <w:tcPr>
            <w:tcW w:w="1651" w:type="pct"/>
            <w:gridSpan w:val="5"/>
            <w:shd w:val="clear" w:color="auto" w:fill="auto"/>
            <w:vAlign w:val="center"/>
          </w:tcPr>
          <w:p w14:paraId="11552210" w14:textId="1DA4DC64" w:rsidR="002F7551" w:rsidRPr="00303801" w:rsidRDefault="00C7233F" w:rsidP="002F75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F7551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3357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51" w:rsidRPr="00303801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F7551">
              <w:rPr>
                <w:rFonts w:ascii="Arial" w:hAnsi="Arial" w:cs="Arial"/>
                <w:b/>
                <w:sz w:val="20"/>
              </w:rPr>
              <w:t xml:space="preserve">  No           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0A0888A5" w14:textId="77777777" w:rsidR="002F7551" w:rsidRPr="00303801" w:rsidRDefault="002F7551" w:rsidP="002F75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2F2926C" w14:textId="442EFA6F" w:rsidR="002F7551" w:rsidRPr="00303801" w:rsidRDefault="002F7551" w:rsidP="002F755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A436D" w:rsidRPr="00303801" w14:paraId="30DBAF26" w14:textId="77777777" w:rsidTr="009F40EF">
        <w:trPr>
          <w:trHeight w:hRule="exact" w:val="454"/>
        </w:trPr>
        <w:tc>
          <w:tcPr>
            <w:tcW w:w="352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29F54" w14:textId="77777777" w:rsidR="00BA436D" w:rsidRPr="00303801" w:rsidRDefault="00BA436D" w:rsidP="00F323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Yes course name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EB09B1E" w14:textId="6BED910D" w:rsidR="00BA436D" w:rsidRPr="00303801" w:rsidRDefault="00BA436D" w:rsidP="00F323A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B954E" w14:textId="3485EEAC" w:rsidR="00BA436D" w:rsidRPr="00303801" w:rsidRDefault="00BA436D" w:rsidP="00F323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 ID no.</w:t>
            </w:r>
          </w:p>
        </w:tc>
      </w:tr>
      <w:tr w:rsidR="009F40EF" w:rsidRPr="00303801" w14:paraId="5CE1D12E" w14:textId="77777777" w:rsidTr="009F40EF">
        <w:trPr>
          <w:trHeight w:hRule="exact" w:val="454"/>
        </w:trPr>
        <w:tc>
          <w:tcPr>
            <w:tcW w:w="35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C53" w14:textId="77777777" w:rsidR="009F40EF" w:rsidRDefault="009F40EF" w:rsidP="00F323A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EA30" w14:textId="77777777" w:rsidR="009F40EF" w:rsidRPr="00303801" w:rsidRDefault="009F40EF" w:rsidP="00F323A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0BB5" w14:textId="77777777" w:rsidR="009F40EF" w:rsidRDefault="009F40EF" w:rsidP="00F323A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3D6AD4" w14:textId="2B89E123" w:rsidR="0018499A" w:rsidRDefault="0018499A" w:rsidP="00AC78C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84"/>
        <w:gridCol w:w="2545"/>
      </w:tblGrid>
      <w:tr w:rsidR="0021251F" w:rsidRPr="004B0032" w14:paraId="7A1F2F1D" w14:textId="1B095F07" w:rsidTr="000C64E1">
        <w:trPr>
          <w:trHeight w:hRule="exact" w:val="45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15E48FD" w14:textId="5BC99E7A" w:rsidR="0021251F" w:rsidRDefault="0044298A" w:rsidP="0021251F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44298A">
              <w:rPr>
                <w:rFonts w:ascii="Arial" w:hAnsi="Arial" w:cs="Arial"/>
                <w:b/>
                <w:sz w:val="20"/>
              </w:rPr>
              <w:t xml:space="preserve"> What</w:t>
            </w:r>
            <w:r w:rsidR="009F40EF">
              <w:rPr>
                <w:rFonts w:ascii="Arial" w:hAnsi="Arial" w:cs="Arial"/>
                <w:b/>
                <w:sz w:val="20"/>
              </w:rPr>
              <w:t xml:space="preserve"> is</w:t>
            </w:r>
            <w:r w:rsidRPr="0044298A">
              <w:rPr>
                <w:rFonts w:ascii="Arial" w:hAnsi="Arial" w:cs="Arial"/>
                <w:b/>
                <w:sz w:val="20"/>
              </w:rPr>
              <w:t xml:space="preserve"> your Unique Student Identifier (USI) </w:t>
            </w:r>
            <w:r w:rsidR="000C64E1" w:rsidRPr="000C64E1">
              <w:rPr>
                <w:rFonts w:ascii="Arial" w:hAnsi="Arial" w:cs="Arial"/>
                <w:i/>
                <w:sz w:val="16"/>
                <w:szCs w:val="16"/>
              </w:rPr>
              <w:t>Need one?</w:t>
            </w:r>
            <w:r w:rsidR="000C64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251F">
              <w:rPr>
                <w:rFonts w:ascii="Arial" w:hAnsi="Arial" w:cs="Arial"/>
                <w:i/>
                <w:sz w:val="16"/>
                <w:szCs w:val="18"/>
              </w:rPr>
              <w:t xml:space="preserve">The USI is generated through </w:t>
            </w:r>
            <w:hyperlink r:id="rId10" w:history="1">
              <w:r w:rsidRPr="0021251F">
                <w:rPr>
                  <w:rStyle w:val="Hyperlink"/>
                  <w:rFonts w:ascii="Arial" w:hAnsi="Arial" w:cs="Arial"/>
                  <w:i/>
                  <w:sz w:val="16"/>
                  <w:szCs w:val="18"/>
                </w:rPr>
                <w:t>www.usi.gov.au</w:t>
              </w:r>
            </w:hyperlink>
            <w:r w:rsidRPr="0021251F">
              <w:rPr>
                <w:rFonts w:ascii="Arial" w:hAnsi="Arial" w:cs="Arial"/>
                <w:i/>
                <w:sz w:val="16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Forgotten USI? </w:t>
            </w:r>
            <w:hyperlink r:id="rId11" w:history="1">
              <w:r w:rsidRPr="00F26CD1">
                <w:rPr>
                  <w:rStyle w:val="Hyperlink"/>
                  <w:rFonts w:ascii="Arial" w:hAnsi="Arial" w:cs="Arial"/>
                  <w:i/>
                  <w:sz w:val="16"/>
                  <w:szCs w:val="18"/>
                </w:rPr>
                <w:t>https://www.usi.gov.au/students/find-your-usi</w:t>
              </w:r>
            </w:hyperlink>
            <w:r>
              <w:rPr>
                <w:rFonts w:ascii="Arial" w:hAnsi="Arial" w:cs="Arial"/>
                <w:i/>
                <w:sz w:val="16"/>
                <w:szCs w:val="18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i/>
                <w:sz w:val="16"/>
                <w:szCs w:val="18"/>
              </w:rPr>
              <w:t xml:space="preserve">  </w:t>
            </w:r>
            <w:r w:rsidR="0021251F" w:rsidRPr="0021251F">
              <w:rPr>
                <w:rFonts w:ascii="Arial" w:hAnsi="Arial" w:cs="Arial"/>
                <w:i/>
                <w:sz w:val="16"/>
                <w:szCs w:val="18"/>
              </w:rPr>
              <w:t>.</w:t>
            </w:r>
            <w:proofErr w:type="gramEnd"/>
            <w:r w:rsidR="0021251F" w:rsidRPr="0021251F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</w:p>
          <w:p w14:paraId="6352CA13" w14:textId="0DA16F65" w:rsidR="0021251F" w:rsidRPr="0021251F" w:rsidRDefault="0021251F" w:rsidP="0021251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F7FFD" w14:textId="77777777" w:rsidR="0021251F" w:rsidRPr="004B0032" w:rsidRDefault="0021251F" w:rsidP="002125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F621D" w14:textId="07E4EC07" w:rsidR="0021251F" w:rsidRPr="000C64E1" w:rsidRDefault="0021251F" w:rsidP="0021251F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</w:tbl>
    <w:p w14:paraId="638EBAF4" w14:textId="1B793AE8" w:rsidR="0021251F" w:rsidRDefault="0021251F" w:rsidP="00AC78C0">
      <w:pPr>
        <w:rPr>
          <w:rFonts w:ascii="Arial" w:hAnsi="Arial" w:cs="Arial"/>
          <w:sz w:val="20"/>
        </w:rPr>
      </w:pPr>
    </w:p>
    <w:p w14:paraId="2D049DEE" w14:textId="77777777" w:rsidR="0021251F" w:rsidRDefault="0021251F" w:rsidP="00AC78C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4671"/>
      </w:tblGrid>
      <w:tr w:rsidR="00630FD0" w14:paraId="2512FF47" w14:textId="77777777" w:rsidTr="0044298A">
        <w:tc>
          <w:tcPr>
            <w:tcW w:w="9628" w:type="dxa"/>
            <w:gridSpan w:val="3"/>
          </w:tcPr>
          <w:p w14:paraId="01CCB39B" w14:textId="7B0E5331" w:rsidR="00630FD0" w:rsidRPr="004B0032" w:rsidRDefault="00630FD0" w:rsidP="00AC78C0">
            <w:pPr>
              <w:rPr>
                <w:rFonts w:ascii="Arial" w:hAnsi="Arial" w:cs="Arial"/>
                <w:b/>
                <w:sz w:val="20"/>
              </w:rPr>
            </w:pPr>
            <w:r w:rsidRPr="004B0032">
              <w:rPr>
                <w:rFonts w:ascii="Arial" w:hAnsi="Arial" w:cs="Arial"/>
                <w:b/>
                <w:sz w:val="20"/>
              </w:rPr>
              <w:t>Do you have a Victorian Student Number (VSN)?</w:t>
            </w:r>
          </w:p>
        </w:tc>
      </w:tr>
      <w:tr w:rsidR="00630FD0" w14:paraId="5DA26035" w14:textId="77777777" w:rsidTr="0044298A">
        <w:tc>
          <w:tcPr>
            <w:tcW w:w="9628" w:type="dxa"/>
            <w:gridSpan w:val="3"/>
          </w:tcPr>
          <w:p w14:paraId="4DE82363" w14:textId="01DFB701" w:rsidR="00630FD0" w:rsidRPr="00664036" w:rsidRDefault="00630FD0" w:rsidP="00AC78C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VSN was implemented to allow the Government to keep track of your education achievements</w:t>
            </w:r>
          </w:p>
        </w:tc>
      </w:tr>
      <w:tr w:rsidR="00057395" w14:paraId="4C389BC8" w14:textId="77777777" w:rsidTr="0044298A">
        <w:trPr>
          <w:trHeight w:hRule="exact" w:val="113"/>
        </w:trPr>
        <w:tc>
          <w:tcPr>
            <w:tcW w:w="562" w:type="dxa"/>
          </w:tcPr>
          <w:p w14:paraId="3050EA06" w14:textId="77777777" w:rsidR="00057395" w:rsidRDefault="0005739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14:paraId="2B2EC40B" w14:textId="77777777" w:rsidR="00057395" w:rsidRDefault="0005739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1" w:type="dxa"/>
          </w:tcPr>
          <w:p w14:paraId="11BAF43E" w14:textId="1567205A" w:rsidR="00057395" w:rsidRDefault="0005739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057395" w14:paraId="061A64C6" w14:textId="77777777" w:rsidTr="0044298A">
        <w:sdt>
          <w:sdtPr>
            <w:rPr>
              <w:rFonts w:ascii="Arial" w:hAnsi="Arial" w:cs="Arial"/>
              <w:sz w:val="20"/>
            </w:rPr>
            <w:id w:val="-9876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BD1668" w14:textId="6CB3CA84" w:rsidR="00057395" w:rsidRDefault="00E479AE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77AD9CF7" w14:textId="77777777" w:rsidR="00057395" w:rsidRDefault="0005739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I’m unsure if I was issued a VSN</w:t>
            </w:r>
          </w:p>
        </w:tc>
        <w:tc>
          <w:tcPr>
            <w:tcW w:w="4671" w:type="dxa"/>
          </w:tcPr>
          <w:p w14:paraId="1B1169F4" w14:textId="4B9D96C3" w:rsidR="00057395" w:rsidRDefault="0005739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057395" w14:paraId="63408D6C" w14:textId="77777777" w:rsidTr="0044298A">
        <w:sdt>
          <w:sdtPr>
            <w:rPr>
              <w:rFonts w:ascii="Arial" w:hAnsi="Arial" w:cs="Arial"/>
              <w:sz w:val="20"/>
            </w:rPr>
            <w:id w:val="54086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98BD12" w14:textId="7A9BE6C6" w:rsidR="00057395" w:rsidRDefault="00D072DC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5BEAA3EF" w14:textId="77777777" w:rsidR="00057395" w:rsidRDefault="0005739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No, I have never been issued a VSN</w:t>
            </w:r>
          </w:p>
        </w:tc>
        <w:tc>
          <w:tcPr>
            <w:tcW w:w="4671" w:type="dxa"/>
          </w:tcPr>
          <w:p w14:paraId="279A3DC6" w14:textId="64B70293" w:rsidR="00057395" w:rsidRDefault="0005739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057395" w14:paraId="5BB22337" w14:textId="77777777" w:rsidTr="0044298A">
        <w:sdt>
          <w:sdtPr>
            <w:rPr>
              <w:rFonts w:ascii="Arial" w:hAnsi="Arial" w:cs="Arial"/>
              <w:sz w:val="20"/>
            </w:rPr>
            <w:id w:val="20765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E7E66CA" w14:textId="7DC86FA8" w:rsidR="00057395" w:rsidRDefault="00D072DC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49309D28" w14:textId="77777777" w:rsidR="00057395" w:rsidRDefault="0005739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Yes, I have a VSN but do not know the number</w:t>
            </w:r>
          </w:p>
        </w:tc>
        <w:tc>
          <w:tcPr>
            <w:tcW w:w="4671" w:type="dxa"/>
          </w:tcPr>
          <w:p w14:paraId="123A2535" w14:textId="3B15AA3C" w:rsidR="00057395" w:rsidRDefault="0005739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057395" w14:paraId="406B24C0" w14:textId="77777777" w:rsidTr="0044298A">
        <w:sdt>
          <w:sdtPr>
            <w:rPr>
              <w:rFonts w:ascii="Arial" w:hAnsi="Arial" w:cs="Arial"/>
              <w:sz w:val="20"/>
            </w:rPr>
            <w:id w:val="-210086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BFDE153" w14:textId="2D7750E4" w:rsidR="00057395" w:rsidRDefault="00D072DC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019D2E39" w14:textId="77777777" w:rsidR="00057395" w:rsidRDefault="0005739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Yes, I have a VSN. The VSN no is </w:t>
            </w:r>
          </w:p>
        </w:tc>
        <w:tc>
          <w:tcPr>
            <w:tcW w:w="4671" w:type="dxa"/>
          </w:tcPr>
          <w:p w14:paraId="35BA2005" w14:textId="46B750A2" w:rsidR="00057395" w:rsidRDefault="00057395" w:rsidP="00AC78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ECAD0A" w14:textId="330D787C" w:rsidR="00F557F3" w:rsidRDefault="00F557F3" w:rsidP="00AC78C0">
      <w:pPr>
        <w:rPr>
          <w:rFonts w:ascii="Arial" w:hAnsi="Arial" w:cs="Arial"/>
          <w:sz w:val="20"/>
        </w:rPr>
      </w:pPr>
    </w:p>
    <w:p w14:paraId="26D40D08" w14:textId="77777777" w:rsidR="001B61C8" w:rsidRDefault="001B61C8" w:rsidP="00AC78C0">
      <w:pPr>
        <w:rPr>
          <w:rFonts w:ascii="Arial" w:hAnsi="Arial" w:cs="Arial"/>
          <w:sz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116"/>
        <w:gridCol w:w="1017"/>
        <w:gridCol w:w="283"/>
        <w:gridCol w:w="1276"/>
        <w:gridCol w:w="1843"/>
        <w:gridCol w:w="1071"/>
        <w:gridCol w:w="63"/>
        <w:gridCol w:w="1306"/>
        <w:gridCol w:w="1097"/>
        <w:gridCol w:w="6"/>
      </w:tblGrid>
      <w:tr w:rsidR="00A97592" w:rsidRPr="00F557F3" w14:paraId="0424E051" w14:textId="28774161" w:rsidTr="00213AFB">
        <w:trPr>
          <w:trHeight w:hRule="exact" w:val="34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3F13F" w14:textId="3AB94C60" w:rsidR="00A97592" w:rsidRPr="00F557F3" w:rsidRDefault="00A97592" w:rsidP="00AC78C0">
            <w:pPr>
              <w:rPr>
                <w:rFonts w:ascii="Arial" w:hAnsi="Arial" w:cs="Arial"/>
                <w:b/>
                <w:sz w:val="20"/>
              </w:rPr>
            </w:pPr>
            <w:r w:rsidRPr="00F557F3">
              <w:rPr>
                <w:rFonts w:ascii="Arial" w:hAnsi="Arial" w:cs="Arial"/>
                <w:b/>
                <w:sz w:val="20"/>
              </w:rPr>
              <w:t>Are you of Aboriginal or Torres Strait Islander Origin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77594A" w:rsidRPr="00F557F3" w14:paraId="0ACC68A5" w14:textId="77777777" w:rsidTr="000A41F8">
        <w:trPr>
          <w:trHeight w:hRule="exact" w:val="170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14:paraId="1A5565ED" w14:textId="77777777" w:rsidR="0077594A" w:rsidRPr="00F557F3" w:rsidRDefault="0077594A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933F456" w14:textId="77777777" w:rsidR="0077594A" w:rsidRPr="00F557F3" w:rsidRDefault="0077594A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14:paraId="39316CC5" w14:textId="77777777" w:rsidR="0077594A" w:rsidRPr="00F557F3" w:rsidRDefault="0077594A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26A020" w14:textId="77777777" w:rsidR="0077594A" w:rsidRPr="00F557F3" w:rsidRDefault="0077594A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D9CE4E" w14:textId="77777777" w:rsidR="0077594A" w:rsidRPr="00F557F3" w:rsidRDefault="0077594A" w:rsidP="00AC78C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72C5" w14:paraId="5453BB9F" w14:textId="521AAA8B" w:rsidTr="000A41F8">
        <w:sdt>
          <w:sdtPr>
            <w:rPr>
              <w:rFonts w:ascii="Arial" w:hAnsi="Arial" w:cs="Arial"/>
              <w:sz w:val="20"/>
            </w:rPr>
            <w:id w:val="-15984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5BE44C4" w14:textId="5AAE9331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3F60D5AA" w14:textId="2806345B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Neither Aboriginal or Torres Strait Islander </w:t>
            </w:r>
          </w:p>
        </w:tc>
        <w:tc>
          <w:tcPr>
            <w:tcW w:w="1071" w:type="dxa"/>
          </w:tcPr>
          <w:p w14:paraId="73755EE8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00F1B906" w14:textId="6F32305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640D7A3A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6E653779" w14:textId="7416EAD8" w:rsidTr="000A41F8">
        <w:sdt>
          <w:sdtPr>
            <w:rPr>
              <w:rFonts w:ascii="Arial" w:hAnsi="Arial" w:cs="Arial"/>
              <w:sz w:val="20"/>
            </w:rPr>
            <w:id w:val="-183034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B51B58E" w14:textId="024D6C28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78AED203" w14:textId="067B487D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Yes, Aboriginal</w:t>
            </w:r>
          </w:p>
        </w:tc>
        <w:tc>
          <w:tcPr>
            <w:tcW w:w="1071" w:type="dxa"/>
          </w:tcPr>
          <w:p w14:paraId="7AAF9B94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65BBBD97" w14:textId="1A02DB9B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2E3C5043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23EDFE38" w14:textId="5ADFF47A" w:rsidTr="000A41F8">
        <w:sdt>
          <w:sdtPr>
            <w:rPr>
              <w:rFonts w:ascii="Arial" w:hAnsi="Arial" w:cs="Arial"/>
              <w:sz w:val="20"/>
            </w:rPr>
            <w:id w:val="198873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3C0E1332" w14:textId="558AD69B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030330EC" w14:textId="259FB5E0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Yes, Torres Strait Islander</w:t>
            </w:r>
          </w:p>
        </w:tc>
        <w:tc>
          <w:tcPr>
            <w:tcW w:w="1071" w:type="dxa"/>
          </w:tcPr>
          <w:p w14:paraId="3672AC05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2C78735A" w14:textId="44DB91BC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5CB2D9DD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3326D04D" w14:textId="545CE28E" w:rsidTr="000A41F8">
        <w:sdt>
          <w:sdtPr>
            <w:rPr>
              <w:rFonts w:ascii="Arial" w:hAnsi="Arial" w:cs="Arial"/>
              <w:sz w:val="20"/>
            </w:rPr>
            <w:id w:val="-59008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7C3E6F80" w14:textId="0898FFD7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02487472" w14:textId="472DA620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Yes, both Aboriginal and Torres Strait Islander</w:t>
            </w:r>
          </w:p>
        </w:tc>
        <w:tc>
          <w:tcPr>
            <w:tcW w:w="1071" w:type="dxa"/>
          </w:tcPr>
          <w:p w14:paraId="69A0F574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30A7DF1B" w14:textId="6427E59F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0A6C3150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0CC8AB6C" w14:textId="73AC87BA" w:rsidTr="0078122F">
        <w:sdt>
          <w:sdtPr>
            <w:rPr>
              <w:rFonts w:ascii="Arial" w:hAnsi="Arial" w:cs="Arial"/>
              <w:sz w:val="20"/>
            </w:rPr>
            <w:id w:val="-42464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7311DB02" w14:textId="181D7981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0F0BCF0B" w14:textId="3AC2C840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answer</w:t>
            </w:r>
          </w:p>
        </w:tc>
        <w:tc>
          <w:tcPr>
            <w:tcW w:w="1071" w:type="dxa"/>
          </w:tcPr>
          <w:p w14:paraId="2213F053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5312A173" w14:textId="6E5DDDD4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3CDFD738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47C80AD4" w14:textId="72504181" w:rsidTr="0078122F">
        <w:trPr>
          <w:trHeight w:hRule="exact" w:val="113"/>
        </w:trPr>
        <w:tc>
          <w:tcPr>
            <w:tcW w:w="556" w:type="dxa"/>
          </w:tcPr>
          <w:p w14:paraId="0964FE44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</w:tcPr>
          <w:p w14:paraId="027B3ABE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6EED7773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4C893BCD" w14:textId="58C3E9CE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0BEDDA9E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61565F" w:rsidRPr="00F557F3" w14:paraId="4373971F" w14:textId="3EE8907A" w:rsidTr="00213AFB">
        <w:trPr>
          <w:trHeight w:hRule="exact" w:val="34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B712F" w14:textId="74CD615F" w:rsidR="0061565F" w:rsidRPr="00F557F3" w:rsidRDefault="0061565F" w:rsidP="00AC78C0">
            <w:pPr>
              <w:rPr>
                <w:rFonts w:ascii="Arial" w:hAnsi="Arial" w:cs="Arial"/>
                <w:b/>
                <w:sz w:val="20"/>
              </w:rPr>
            </w:pPr>
            <w:r w:rsidRPr="00F557F3">
              <w:rPr>
                <w:rFonts w:ascii="Arial" w:hAnsi="Arial" w:cs="Arial"/>
                <w:b/>
                <w:sz w:val="20"/>
              </w:rPr>
              <w:t>What is your citizenship status?</w:t>
            </w:r>
          </w:p>
        </w:tc>
      </w:tr>
      <w:tr w:rsidR="00740DD9" w:rsidRPr="00F557F3" w14:paraId="7B3D3C5F" w14:textId="77777777" w:rsidTr="000A41F8">
        <w:trPr>
          <w:trHeight w:hRule="exact" w:val="170"/>
        </w:trPr>
        <w:tc>
          <w:tcPr>
            <w:tcW w:w="556" w:type="dxa"/>
            <w:tcBorders>
              <w:top w:val="single" w:sz="4" w:space="0" w:color="auto"/>
            </w:tcBorders>
          </w:tcPr>
          <w:p w14:paraId="6ED8F7DE" w14:textId="77777777" w:rsidR="00740DD9" w:rsidRPr="00F557F3" w:rsidRDefault="00740DD9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</w:tcBorders>
          </w:tcPr>
          <w:p w14:paraId="14A9E0AF" w14:textId="77777777" w:rsidR="00740DD9" w:rsidRPr="00F557F3" w:rsidRDefault="00740DD9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541D55BE" w14:textId="77777777" w:rsidR="00740DD9" w:rsidRPr="00F557F3" w:rsidRDefault="00740DD9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</w:tcPr>
          <w:p w14:paraId="046F2E66" w14:textId="77777777" w:rsidR="00740DD9" w:rsidRPr="00F557F3" w:rsidRDefault="00740DD9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3853A066" w14:textId="77777777" w:rsidR="00740DD9" w:rsidRPr="00F557F3" w:rsidRDefault="00740DD9" w:rsidP="00AC78C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72C5" w14:paraId="306CC4A1" w14:textId="1B320240" w:rsidTr="000A41F8">
        <w:sdt>
          <w:sdtPr>
            <w:rPr>
              <w:rFonts w:ascii="Arial" w:hAnsi="Arial" w:cs="Arial"/>
              <w:sz w:val="20"/>
            </w:rPr>
            <w:id w:val="9630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D97D6EE" w14:textId="27820B19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551D40BA" w14:textId="54291FDD" w:rsidR="005472C5" w:rsidRPr="00F45A17" w:rsidRDefault="005472C5" w:rsidP="00AC78C0">
            <w:pPr>
              <w:rPr>
                <w:rFonts w:ascii="Arial" w:hAnsi="Arial" w:cs="Arial"/>
                <w:sz w:val="20"/>
              </w:rPr>
            </w:pPr>
            <w:r w:rsidRPr="00F45A17">
              <w:rPr>
                <w:rFonts w:ascii="Arial" w:hAnsi="Arial" w:cs="Arial"/>
                <w:sz w:val="20"/>
              </w:rPr>
              <w:t>Australian Citizen</w:t>
            </w:r>
          </w:p>
        </w:tc>
        <w:tc>
          <w:tcPr>
            <w:tcW w:w="1071" w:type="dxa"/>
          </w:tcPr>
          <w:p w14:paraId="49823ADA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5E48F85C" w14:textId="4E0C50BD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688D138F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76DA4E98" w14:textId="07344BA4" w:rsidTr="000A41F8">
        <w:sdt>
          <w:sdtPr>
            <w:rPr>
              <w:rFonts w:ascii="Arial" w:hAnsi="Arial" w:cs="Arial"/>
              <w:sz w:val="20"/>
            </w:rPr>
            <w:id w:val="-20795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57C01AD8" w14:textId="23F0A905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7FD2BFCF" w14:textId="04724314" w:rsidR="005472C5" w:rsidRPr="00F45A17" w:rsidRDefault="005472C5" w:rsidP="00AC78C0">
            <w:pPr>
              <w:rPr>
                <w:rFonts w:ascii="Arial" w:hAnsi="Arial" w:cs="Arial"/>
                <w:sz w:val="20"/>
              </w:rPr>
            </w:pPr>
            <w:r w:rsidRPr="00F45A17">
              <w:rPr>
                <w:rFonts w:ascii="Arial" w:hAnsi="Arial" w:cs="Arial"/>
                <w:sz w:val="20"/>
              </w:rPr>
              <w:t>New Zealand Citizen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0ACEBBA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53156541" w14:textId="336B2666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14:paraId="7C467B43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43B51DCF" w14:textId="36F3AB62" w:rsidTr="000A41F8">
        <w:sdt>
          <w:sdtPr>
            <w:rPr>
              <w:rFonts w:ascii="Arial" w:hAnsi="Arial" w:cs="Arial"/>
              <w:sz w:val="20"/>
            </w:rPr>
            <w:id w:val="113260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30061136" w14:textId="30AAA21D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  <w:tcBorders>
              <w:right w:val="single" w:sz="4" w:space="0" w:color="auto"/>
            </w:tcBorders>
          </w:tcPr>
          <w:p w14:paraId="73CEFEFC" w14:textId="3B62727D" w:rsidR="005472C5" w:rsidRPr="00F45A17" w:rsidRDefault="005472C5" w:rsidP="00AC78C0">
            <w:pPr>
              <w:rPr>
                <w:rFonts w:ascii="Arial" w:hAnsi="Arial" w:cs="Arial"/>
                <w:sz w:val="20"/>
              </w:rPr>
            </w:pPr>
            <w:r w:rsidRPr="00F45A17">
              <w:rPr>
                <w:rFonts w:ascii="Arial" w:hAnsi="Arial" w:cs="Arial"/>
                <w:sz w:val="20"/>
              </w:rPr>
              <w:t>Australian Permanent Resident                      Date Granted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2F4B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8F67E" w14:textId="6D7E8D41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3C3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1DC5DFEA" w14:textId="77777777" w:rsidTr="000A41F8">
        <w:sdt>
          <w:sdtPr>
            <w:rPr>
              <w:rFonts w:ascii="Arial" w:hAnsi="Arial" w:cs="Arial"/>
              <w:sz w:val="20"/>
            </w:rPr>
            <w:id w:val="-101615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5D96267A" w14:textId="52C56424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  <w:tcBorders>
              <w:right w:val="single" w:sz="4" w:space="0" w:color="auto"/>
            </w:tcBorders>
          </w:tcPr>
          <w:p w14:paraId="644EFE52" w14:textId="031620B8" w:rsidR="005472C5" w:rsidRPr="00F45A17" w:rsidRDefault="005472C5" w:rsidP="00AC78C0">
            <w:pPr>
              <w:rPr>
                <w:rFonts w:ascii="Arial" w:hAnsi="Arial" w:cs="Arial"/>
                <w:sz w:val="20"/>
              </w:rPr>
            </w:pPr>
            <w:r w:rsidRPr="00F45A17">
              <w:rPr>
                <w:rFonts w:ascii="Arial" w:hAnsi="Arial" w:cs="Arial"/>
                <w:sz w:val="20"/>
              </w:rPr>
              <w:t>Australian Permanent Humanitarian Visa       Date Granted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E20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08F67" w14:textId="3A21662A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AB9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446AC484" w14:textId="77777777" w:rsidTr="000A41F8">
        <w:sdt>
          <w:sdtPr>
            <w:rPr>
              <w:rFonts w:ascii="Arial" w:hAnsi="Arial" w:cs="Arial"/>
              <w:sz w:val="20"/>
            </w:rPr>
            <w:id w:val="-195555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5E3557DE" w14:textId="05760951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  <w:tcBorders>
              <w:right w:val="single" w:sz="4" w:space="0" w:color="auto"/>
            </w:tcBorders>
          </w:tcPr>
          <w:p w14:paraId="3F78C840" w14:textId="0049E33A" w:rsidR="005472C5" w:rsidRPr="00F45A17" w:rsidRDefault="005472C5" w:rsidP="00AC78C0">
            <w:pPr>
              <w:rPr>
                <w:rFonts w:ascii="Arial" w:hAnsi="Arial" w:cs="Arial"/>
                <w:sz w:val="20"/>
              </w:rPr>
            </w:pPr>
            <w:r w:rsidRPr="00F45A17">
              <w:rPr>
                <w:rFonts w:ascii="Arial" w:hAnsi="Arial" w:cs="Arial"/>
                <w:sz w:val="20"/>
              </w:rPr>
              <w:t xml:space="preserve">Australian Temporary Entry Permit                 Date Granted                                    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89C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01F57A" w14:textId="1E19FF4E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3AFD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41FD1F73" w14:textId="77777777" w:rsidTr="000A41F8">
        <w:sdt>
          <w:sdtPr>
            <w:rPr>
              <w:rFonts w:ascii="Arial" w:hAnsi="Arial" w:cs="Arial"/>
              <w:sz w:val="20"/>
            </w:rPr>
            <w:id w:val="162573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01AECCC2" w14:textId="5F9208F6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  <w:tcBorders>
              <w:right w:val="single" w:sz="4" w:space="0" w:color="auto"/>
            </w:tcBorders>
          </w:tcPr>
          <w:p w14:paraId="29F1D597" w14:textId="0C52FA10" w:rsidR="005472C5" w:rsidRPr="00F45A17" w:rsidRDefault="005472C5" w:rsidP="00AC78C0">
            <w:pPr>
              <w:rPr>
                <w:rFonts w:ascii="Arial" w:hAnsi="Arial" w:cs="Arial"/>
                <w:sz w:val="20"/>
              </w:rPr>
            </w:pPr>
            <w:r w:rsidRPr="00F45A17">
              <w:rPr>
                <w:rFonts w:ascii="Arial" w:hAnsi="Arial" w:cs="Arial"/>
                <w:sz w:val="20"/>
              </w:rPr>
              <w:t xml:space="preserve">Overseas Student Residing Overseas            Date Granted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D4A7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9F07F" w14:textId="302CC44E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0C35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33594FC8" w14:textId="77777777" w:rsidTr="000A41F8">
        <w:trPr>
          <w:trHeight w:hRule="exact" w:val="113"/>
        </w:trPr>
        <w:tc>
          <w:tcPr>
            <w:tcW w:w="556" w:type="dxa"/>
            <w:tcBorders>
              <w:bottom w:val="single" w:sz="4" w:space="0" w:color="auto"/>
            </w:tcBorders>
          </w:tcPr>
          <w:p w14:paraId="6543D8D7" w14:textId="60C8F190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  <w:tcBorders>
              <w:bottom w:val="single" w:sz="4" w:space="0" w:color="auto"/>
            </w:tcBorders>
          </w:tcPr>
          <w:p w14:paraId="76E28B4A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C069841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14:paraId="540BF7EA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2A10D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61565F" w14:paraId="2C3A859A" w14:textId="77777777" w:rsidTr="00213AFB">
        <w:trPr>
          <w:trHeight w:hRule="exact" w:val="34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3F77E" w14:textId="2A53F834" w:rsidR="0061565F" w:rsidRDefault="0061565F" w:rsidP="00AC78C0">
            <w:pPr>
              <w:rPr>
                <w:rFonts w:ascii="Arial" w:hAnsi="Arial" w:cs="Arial"/>
                <w:sz w:val="20"/>
              </w:rPr>
            </w:pPr>
            <w:r w:rsidRPr="00F45A17">
              <w:rPr>
                <w:rFonts w:ascii="Arial" w:hAnsi="Arial" w:cs="Arial"/>
                <w:b/>
                <w:sz w:val="20"/>
              </w:rPr>
              <w:t>What is your country of Citizenship (if not Australia/NZ)</w:t>
            </w:r>
            <w:r w:rsidR="00C94D53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5472C5" w14:paraId="61AF4C78" w14:textId="77777777" w:rsidTr="000A41F8">
        <w:trPr>
          <w:trHeight w:hRule="exact" w:val="170"/>
        </w:trPr>
        <w:tc>
          <w:tcPr>
            <w:tcW w:w="556" w:type="dxa"/>
          </w:tcPr>
          <w:p w14:paraId="5C241CD7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</w:tcPr>
          <w:p w14:paraId="70735146" w14:textId="7A63E270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1301DD39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499091AC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4A3155A4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27241CAE" w14:textId="77777777" w:rsidTr="000A41F8">
        <w:sdt>
          <w:sdtPr>
            <w:rPr>
              <w:rFonts w:ascii="Arial" w:hAnsi="Arial" w:cs="Arial"/>
              <w:sz w:val="20"/>
            </w:rPr>
            <w:id w:val="-17990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D1573E8" w14:textId="6533F200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5B0C5CBA" w14:textId="65FE6EA0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what Country were you born</w:t>
            </w:r>
          </w:p>
        </w:tc>
        <w:tc>
          <w:tcPr>
            <w:tcW w:w="1071" w:type="dxa"/>
          </w:tcPr>
          <w:p w14:paraId="044E366C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478A8176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2795567F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472C5" w14:paraId="05A640DE" w14:textId="77777777" w:rsidTr="000A41F8">
        <w:sdt>
          <w:sdtPr>
            <w:rPr>
              <w:rFonts w:ascii="Arial" w:hAnsi="Arial" w:cs="Arial"/>
              <w:sz w:val="20"/>
            </w:rPr>
            <w:id w:val="7302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F6D112F" w14:textId="7D8A8966" w:rsidR="005472C5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063906FA" w14:textId="12C025D2" w:rsidR="005472C5" w:rsidRDefault="005472C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Australia</w:t>
            </w:r>
          </w:p>
        </w:tc>
        <w:tc>
          <w:tcPr>
            <w:tcW w:w="1071" w:type="dxa"/>
          </w:tcPr>
          <w:p w14:paraId="54CD628F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664AFB90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14:paraId="65A1A791" w14:textId="77777777" w:rsidR="005472C5" w:rsidRDefault="005472C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61565F" w14:paraId="23B3FEEB" w14:textId="77777777" w:rsidTr="008048C6">
        <w:sdt>
          <w:sdtPr>
            <w:rPr>
              <w:rFonts w:ascii="Arial" w:hAnsi="Arial" w:cs="Arial"/>
              <w:sz w:val="20"/>
            </w:rPr>
            <w:id w:val="13574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56133A4C" w14:textId="074CF875" w:rsidR="0061565F" w:rsidRDefault="0061565F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14:paraId="7FEE5A16" w14:textId="13A2AA88" w:rsidR="0061565F" w:rsidRDefault="008048C6" w:rsidP="008048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</w:t>
            </w:r>
            <w:r w:rsidR="0061565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 w:rsidR="0061565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61565F">
              <w:rPr>
                <w:rFonts w:ascii="Arial" w:hAnsi="Arial" w:cs="Arial"/>
                <w:sz w:val="20"/>
              </w:rPr>
              <w:t xml:space="preserve">advise)   </w:t>
            </w:r>
            <w:proofErr w:type="gramEnd"/>
            <w:r w:rsidR="0061565F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518C" w14:textId="698A766E" w:rsidR="0061565F" w:rsidRDefault="0061565F" w:rsidP="00D24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B6A1B" w14:textId="67FB12D5" w:rsidR="0061565F" w:rsidRDefault="0061565F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arrived in Australia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6685" w14:textId="77777777" w:rsidR="0061565F" w:rsidRDefault="0061565F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C81C9C" w14:paraId="2AC10FF2" w14:textId="77777777" w:rsidTr="000A41F8">
        <w:trPr>
          <w:trHeight w:hRule="exact" w:val="170"/>
        </w:trPr>
        <w:tc>
          <w:tcPr>
            <w:tcW w:w="556" w:type="dxa"/>
            <w:tcBorders>
              <w:bottom w:val="single" w:sz="4" w:space="0" w:color="auto"/>
            </w:tcBorders>
          </w:tcPr>
          <w:p w14:paraId="323658E9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  <w:tcBorders>
              <w:bottom w:val="single" w:sz="4" w:space="0" w:color="auto"/>
            </w:tcBorders>
          </w:tcPr>
          <w:p w14:paraId="69FDBDE8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66B5043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14:paraId="1DF2F229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0BDE1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61565F" w14:paraId="7710D82A" w14:textId="77777777" w:rsidTr="00213AFB">
        <w:trPr>
          <w:trHeight w:hRule="exact" w:val="34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54550" w14:textId="2EC8D866" w:rsidR="0061565F" w:rsidRDefault="0061565F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 speak a language other than English at home?</w:t>
            </w:r>
          </w:p>
        </w:tc>
      </w:tr>
      <w:tr w:rsidR="00627412" w14:paraId="54A711C7" w14:textId="77777777" w:rsidTr="000A41F8">
        <w:trPr>
          <w:trHeight w:hRule="exact" w:val="113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6F37D0F4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</w:tcBorders>
            <w:vAlign w:val="center"/>
          </w:tcPr>
          <w:p w14:paraId="4B581800" w14:textId="77777777" w:rsidR="00627412" w:rsidRDefault="00627412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0D9D9F7B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14:paraId="72FBDF3D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vAlign w:val="center"/>
          </w:tcPr>
          <w:p w14:paraId="43B011C9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C81C9C" w14:paraId="05CBF085" w14:textId="77777777" w:rsidTr="000A41F8">
        <w:sdt>
          <w:sdtPr>
            <w:rPr>
              <w:rFonts w:ascii="Arial" w:hAnsi="Arial" w:cs="Arial"/>
              <w:sz w:val="20"/>
            </w:rPr>
            <w:id w:val="140525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363DBCD9" w14:textId="36CE8239" w:rsidR="00C81C9C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79829337" w14:textId="3DA91B46" w:rsidR="00C81C9C" w:rsidRDefault="00C81C9C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71" w:type="dxa"/>
          </w:tcPr>
          <w:p w14:paraId="2156A2A3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13AA1239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7E89C15C" w14:textId="77777777" w:rsidR="00C81C9C" w:rsidRDefault="00C81C9C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122D50" w14:paraId="37748826" w14:textId="77777777" w:rsidTr="008048C6">
        <w:sdt>
          <w:sdtPr>
            <w:rPr>
              <w:rFonts w:ascii="Arial" w:hAnsi="Arial" w:cs="Arial"/>
              <w:sz w:val="20"/>
            </w:rPr>
            <w:id w:val="208210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shd w:val="clear" w:color="auto" w:fill="auto"/>
              </w:tcPr>
              <w:p w14:paraId="31D459FC" w14:textId="433DE310" w:rsidR="00122D50" w:rsidRDefault="00122D50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BC158C" w14:textId="20D751C5" w:rsidR="00122D50" w:rsidRDefault="00E70C45" w:rsidP="00E70C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 w:rsidR="008048C6">
              <w:rPr>
                <w:rFonts w:ascii="Arial" w:hAnsi="Arial" w:cs="Arial"/>
                <w:sz w:val="20"/>
              </w:rPr>
              <w:t>(please</w:t>
            </w:r>
            <w:r>
              <w:rPr>
                <w:rFonts w:ascii="Arial" w:hAnsi="Arial" w:cs="Arial"/>
                <w:sz w:val="20"/>
              </w:rPr>
              <w:t xml:space="preserve"> advise)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BA73" w14:textId="77777777" w:rsidR="00122D50" w:rsidRDefault="00122D50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6CB54BEA" w14:textId="77777777" w:rsidTr="000A41F8">
        <w:trPr>
          <w:trHeight w:hRule="exact" w:val="113"/>
        </w:trPr>
        <w:tc>
          <w:tcPr>
            <w:tcW w:w="556" w:type="dxa"/>
            <w:tcBorders>
              <w:bottom w:val="single" w:sz="4" w:space="0" w:color="auto"/>
            </w:tcBorders>
          </w:tcPr>
          <w:p w14:paraId="10BACC3C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  <w:tcBorders>
              <w:bottom w:val="single" w:sz="4" w:space="0" w:color="auto"/>
            </w:tcBorders>
          </w:tcPr>
          <w:p w14:paraId="6939CF85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9DB0438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14:paraId="123DCF8F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14:paraId="6850540C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B71019" w14:paraId="5A20AF4F" w14:textId="77777777" w:rsidTr="00213AFB">
        <w:trPr>
          <w:trHeight w:hRule="exact" w:val="34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BA689" w14:textId="02F29C05" w:rsidR="00B71019" w:rsidRDefault="00B71019" w:rsidP="00AC78C0">
            <w:pPr>
              <w:rPr>
                <w:rFonts w:ascii="Arial" w:hAnsi="Arial" w:cs="Arial"/>
                <w:sz w:val="20"/>
              </w:rPr>
            </w:pPr>
            <w:r w:rsidRPr="00D24D4E">
              <w:rPr>
                <w:rFonts w:ascii="Arial" w:hAnsi="Arial" w:cs="Arial"/>
                <w:b/>
                <w:sz w:val="20"/>
              </w:rPr>
              <w:t>How well do you speak English?</w:t>
            </w:r>
          </w:p>
        </w:tc>
      </w:tr>
      <w:tr w:rsidR="00627412" w14:paraId="4CDA4C2F" w14:textId="77777777" w:rsidTr="000A41F8">
        <w:trPr>
          <w:trHeight w:hRule="exact" w:val="113"/>
        </w:trPr>
        <w:tc>
          <w:tcPr>
            <w:tcW w:w="556" w:type="dxa"/>
          </w:tcPr>
          <w:p w14:paraId="5D6E74FB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</w:tcPr>
          <w:p w14:paraId="718AB625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717AAF09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0A99E761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4D4E387F" w14:textId="77777777" w:rsidR="00627412" w:rsidRDefault="00627412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24D88E58" w14:textId="77777777" w:rsidTr="000A41F8">
        <w:sdt>
          <w:sdtPr>
            <w:rPr>
              <w:rFonts w:ascii="Arial" w:hAnsi="Arial" w:cs="Arial"/>
              <w:sz w:val="20"/>
            </w:rPr>
            <w:id w:val="-183313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E540855" w14:textId="6027A92F" w:rsidR="00F45A17" w:rsidRDefault="00627412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08D085EA" w14:textId="59194D1F" w:rsidR="00F45A17" w:rsidRDefault="00F45A17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Well</w:t>
            </w:r>
          </w:p>
        </w:tc>
        <w:tc>
          <w:tcPr>
            <w:tcW w:w="1071" w:type="dxa"/>
          </w:tcPr>
          <w:p w14:paraId="42AE1E1A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2CC598D9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338588A9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0E93904B" w14:textId="77777777" w:rsidTr="000A41F8">
        <w:sdt>
          <w:sdtPr>
            <w:rPr>
              <w:rFonts w:ascii="Arial" w:hAnsi="Arial" w:cs="Arial"/>
              <w:sz w:val="20"/>
            </w:rPr>
            <w:id w:val="-15157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A86E036" w14:textId="6BB9F02D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43544372" w14:textId="5B380AB2" w:rsidR="00F45A17" w:rsidRDefault="00F45A17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</w:t>
            </w:r>
          </w:p>
        </w:tc>
        <w:tc>
          <w:tcPr>
            <w:tcW w:w="1071" w:type="dxa"/>
          </w:tcPr>
          <w:p w14:paraId="12AC3F5D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7507892E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3D26A4F8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230A6BFE" w14:textId="77777777" w:rsidTr="000A41F8">
        <w:sdt>
          <w:sdtPr>
            <w:rPr>
              <w:rFonts w:ascii="Arial" w:hAnsi="Arial" w:cs="Arial"/>
              <w:sz w:val="20"/>
            </w:rPr>
            <w:id w:val="-175704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B3EBE7D" w14:textId="60D5DE25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211E92EF" w14:textId="20B57F66" w:rsidR="00F45A17" w:rsidRDefault="00F45A17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Well</w:t>
            </w:r>
          </w:p>
        </w:tc>
        <w:tc>
          <w:tcPr>
            <w:tcW w:w="1071" w:type="dxa"/>
          </w:tcPr>
          <w:p w14:paraId="2CF7A647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33B2C843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6CB97D57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1AB7D12D" w14:textId="77777777" w:rsidTr="000A41F8">
        <w:trPr>
          <w:trHeight w:hRule="exact" w:val="113"/>
        </w:trPr>
        <w:tc>
          <w:tcPr>
            <w:tcW w:w="556" w:type="dxa"/>
            <w:tcBorders>
              <w:bottom w:val="single" w:sz="4" w:space="0" w:color="auto"/>
            </w:tcBorders>
          </w:tcPr>
          <w:p w14:paraId="2C780635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  <w:tcBorders>
              <w:bottom w:val="single" w:sz="4" w:space="0" w:color="auto"/>
            </w:tcBorders>
          </w:tcPr>
          <w:p w14:paraId="1392F773" w14:textId="364D6C16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82BA23D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14:paraId="0CFBBF20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14:paraId="30DFF49C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B71019" w14:paraId="48833425" w14:textId="77777777" w:rsidTr="00213AFB">
        <w:trPr>
          <w:trHeight w:hRule="exact" w:val="34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90C8C" w14:textId="2477A95C" w:rsidR="00B71019" w:rsidRDefault="00B71019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What is the Highest level of secondary education you </w:t>
            </w:r>
            <w:r w:rsidR="00C94D53">
              <w:rPr>
                <w:rFonts w:ascii="Arial" w:hAnsi="Arial" w:cs="Arial"/>
                <w:b/>
                <w:sz w:val="20"/>
              </w:rPr>
              <w:t>have attempted or completed?</w:t>
            </w:r>
          </w:p>
        </w:tc>
      </w:tr>
      <w:tr w:rsidR="00F45A17" w14:paraId="211CDC48" w14:textId="77777777" w:rsidTr="000A41F8">
        <w:trPr>
          <w:trHeight w:hRule="exact" w:val="113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64893EBE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</w:tcBorders>
            <w:vAlign w:val="center"/>
          </w:tcPr>
          <w:p w14:paraId="0038DDBD" w14:textId="059448C4" w:rsidR="00603D10" w:rsidRPr="00603D10" w:rsidRDefault="00603D10" w:rsidP="00AC78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209F3F8E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14:paraId="1855DE4A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vAlign w:val="center"/>
          </w:tcPr>
          <w:p w14:paraId="313D8B7C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5F1939FB" w14:textId="77777777" w:rsidTr="000A41F8">
        <w:sdt>
          <w:sdtPr>
            <w:rPr>
              <w:rFonts w:ascii="Arial" w:hAnsi="Arial" w:cs="Arial"/>
              <w:sz w:val="20"/>
            </w:rPr>
            <w:id w:val="-81063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FD6162A" w14:textId="46B21494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631D1CCD" w14:textId="4D6F33DD" w:rsidR="00F45A17" w:rsidRDefault="00F45A17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12 (VCE/HSC)</w:t>
            </w:r>
          </w:p>
        </w:tc>
        <w:tc>
          <w:tcPr>
            <w:tcW w:w="1071" w:type="dxa"/>
          </w:tcPr>
          <w:p w14:paraId="6EE6D29D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282AD1B0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0DBB2222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503D0020" w14:textId="77777777" w:rsidTr="000A41F8">
        <w:sdt>
          <w:sdtPr>
            <w:rPr>
              <w:rFonts w:ascii="Arial" w:hAnsi="Arial" w:cs="Arial"/>
              <w:sz w:val="20"/>
            </w:rPr>
            <w:id w:val="-48078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B6544C4" w14:textId="5F5A4A37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070BE2C8" w14:textId="06138F05" w:rsidR="00F45A17" w:rsidRDefault="009F58E4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12 (International Baccalaureate)</w:t>
            </w:r>
          </w:p>
        </w:tc>
        <w:tc>
          <w:tcPr>
            <w:tcW w:w="1071" w:type="dxa"/>
          </w:tcPr>
          <w:p w14:paraId="6E07C262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3AB91E7E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6AD38909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2EC3834B" w14:textId="77777777" w:rsidTr="000A41F8">
        <w:sdt>
          <w:sdtPr>
            <w:rPr>
              <w:rFonts w:ascii="Arial" w:hAnsi="Arial" w:cs="Arial"/>
              <w:sz w:val="20"/>
            </w:rPr>
            <w:id w:val="212132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0B12D386" w14:textId="6A66FC02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6C49608B" w14:textId="5217C341" w:rsidR="00F45A17" w:rsidRDefault="009F58E4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12 (VCAL)</w:t>
            </w:r>
          </w:p>
        </w:tc>
        <w:tc>
          <w:tcPr>
            <w:tcW w:w="1071" w:type="dxa"/>
          </w:tcPr>
          <w:p w14:paraId="56099C6C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49C2B2AD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4D4D6FB6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44FFDB9E" w14:textId="77777777" w:rsidTr="000A41F8">
        <w:sdt>
          <w:sdtPr>
            <w:rPr>
              <w:rFonts w:ascii="Arial" w:hAnsi="Arial" w:cs="Arial"/>
              <w:sz w:val="20"/>
            </w:rPr>
            <w:id w:val="1148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72D1BD91" w14:textId="6F1F7D32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7362539E" w14:textId="22687FBB" w:rsidR="00F45A17" w:rsidRDefault="009F58E4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12 (VCE unscored)</w:t>
            </w:r>
          </w:p>
        </w:tc>
        <w:tc>
          <w:tcPr>
            <w:tcW w:w="1071" w:type="dxa"/>
          </w:tcPr>
          <w:p w14:paraId="1E2EBCA0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02071315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6473AEA5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212A7F69" w14:textId="77777777" w:rsidTr="000A41F8">
        <w:sdt>
          <w:sdtPr>
            <w:rPr>
              <w:rFonts w:ascii="Arial" w:hAnsi="Arial" w:cs="Arial"/>
              <w:sz w:val="20"/>
            </w:rPr>
            <w:id w:val="105898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7C3D315" w14:textId="3845EA82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3E85B4A1" w14:textId="5E868455" w:rsidR="00F45A17" w:rsidRDefault="009F58E4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11</w:t>
            </w:r>
          </w:p>
        </w:tc>
        <w:tc>
          <w:tcPr>
            <w:tcW w:w="1071" w:type="dxa"/>
          </w:tcPr>
          <w:p w14:paraId="2A6F62D3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0E2F066E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3D167244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7539D09E" w14:textId="77777777" w:rsidTr="000A41F8">
        <w:sdt>
          <w:sdtPr>
            <w:rPr>
              <w:rFonts w:ascii="Arial" w:hAnsi="Arial" w:cs="Arial"/>
              <w:sz w:val="20"/>
            </w:rPr>
            <w:id w:val="59583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7666976A" w14:textId="4D3A26F3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58CBA728" w14:textId="33C66FFE" w:rsidR="00F45A17" w:rsidRDefault="009F58E4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10</w:t>
            </w:r>
          </w:p>
        </w:tc>
        <w:tc>
          <w:tcPr>
            <w:tcW w:w="1071" w:type="dxa"/>
          </w:tcPr>
          <w:p w14:paraId="17D887DE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68E11D6C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1F32A6E8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45A17" w14:paraId="2250A5F5" w14:textId="77777777" w:rsidTr="000A41F8">
        <w:sdt>
          <w:sdtPr>
            <w:rPr>
              <w:rFonts w:ascii="Arial" w:hAnsi="Arial" w:cs="Arial"/>
              <w:sz w:val="20"/>
            </w:rPr>
            <w:id w:val="-6706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6054265" w14:textId="580FCB13" w:rsidR="00F45A17" w:rsidRDefault="004357D4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52D1066A" w14:textId="176053F1" w:rsidR="00F45A17" w:rsidRDefault="009F58E4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9</w:t>
            </w:r>
          </w:p>
        </w:tc>
        <w:tc>
          <w:tcPr>
            <w:tcW w:w="1071" w:type="dxa"/>
          </w:tcPr>
          <w:p w14:paraId="37EFF5A9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0BB0367B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0226B73F" w14:textId="77777777" w:rsidR="00F45A17" w:rsidRDefault="00F45A1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9F58E4" w14:paraId="79F1AEA6" w14:textId="77777777" w:rsidTr="000A41F8">
        <w:trPr>
          <w:trHeight w:hRule="exact" w:val="227"/>
        </w:trPr>
        <w:sdt>
          <w:sdtPr>
            <w:rPr>
              <w:rFonts w:ascii="Arial" w:hAnsi="Arial" w:cs="Arial"/>
              <w:sz w:val="20"/>
            </w:rPr>
            <w:id w:val="-8013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755A5CEA" w14:textId="2AFEFDA9" w:rsidR="009F58E4" w:rsidRDefault="00F56B15" w:rsidP="00AC78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5"/>
          </w:tcPr>
          <w:p w14:paraId="133D1490" w14:textId="1259562B" w:rsidR="009F58E4" w:rsidRDefault="009F58E4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8 or lower</w:t>
            </w:r>
          </w:p>
          <w:p w14:paraId="084B6F3D" w14:textId="529A523B" w:rsidR="00E70F6F" w:rsidRDefault="00E70F6F" w:rsidP="00AC78C0">
            <w:pPr>
              <w:rPr>
                <w:rFonts w:ascii="Arial" w:hAnsi="Arial" w:cs="Arial"/>
                <w:sz w:val="20"/>
              </w:rPr>
            </w:pPr>
          </w:p>
          <w:p w14:paraId="055191FB" w14:textId="77777777" w:rsidR="00E70F6F" w:rsidRDefault="00E70F6F" w:rsidP="00AC78C0">
            <w:pPr>
              <w:rPr>
                <w:rFonts w:ascii="Arial" w:hAnsi="Arial" w:cs="Arial"/>
                <w:sz w:val="20"/>
              </w:rPr>
            </w:pPr>
          </w:p>
          <w:p w14:paraId="26AB8168" w14:textId="36DE8FBD" w:rsidR="00703825" w:rsidRDefault="0070382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1C904B20" w14:textId="77777777" w:rsidR="009F58E4" w:rsidRDefault="009F58E4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669EC405" w14:textId="77777777" w:rsidR="009F58E4" w:rsidRDefault="009F58E4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73D2D2E6" w14:textId="77777777" w:rsidR="009F58E4" w:rsidRDefault="009F58E4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7227A5" w14:paraId="09C5411D" w14:textId="77777777" w:rsidTr="000A41F8">
        <w:trPr>
          <w:trHeight w:hRule="exact" w:val="227"/>
        </w:trPr>
        <w:tc>
          <w:tcPr>
            <w:tcW w:w="556" w:type="dxa"/>
          </w:tcPr>
          <w:p w14:paraId="2EFEF489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5" w:type="dxa"/>
            <w:gridSpan w:val="5"/>
          </w:tcPr>
          <w:p w14:paraId="05F7FEB8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15F38F3F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14:paraId="3BCB126B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dxa"/>
            <w:gridSpan w:val="2"/>
          </w:tcPr>
          <w:p w14:paraId="788E64FD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D06F39" w:rsidRPr="00F67B6B" w14:paraId="7D316A8C" w14:textId="77777777" w:rsidTr="00D0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40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7BF6" w14:textId="49633D78" w:rsidR="00D06F39" w:rsidRPr="00F67B6B" w:rsidRDefault="00D06F39" w:rsidP="009C5F85">
            <w:pPr>
              <w:rPr>
                <w:rFonts w:ascii="Arial" w:hAnsi="Arial" w:cs="Arial"/>
                <w:b/>
                <w:sz w:val="20"/>
              </w:rPr>
            </w:pPr>
            <w:r w:rsidRPr="00F67B6B">
              <w:rPr>
                <w:rFonts w:ascii="Arial" w:hAnsi="Arial" w:cs="Arial"/>
                <w:b/>
                <w:sz w:val="20"/>
              </w:rPr>
              <w:t>Details of your final year of secondary school attendance</w:t>
            </w:r>
          </w:p>
        </w:tc>
      </w:tr>
      <w:tr w:rsidR="0052246C" w14:paraId="7D35EFA9" w14:textId="77777777" w:rsidTr="00BA2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113"/>
        </w:trPr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1896C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1EB25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6CE78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BBE3E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9E1289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9EC95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67B6B" w14:paraId="5003C2B8" w14:textId="77777777" w:rsidTr="00BA2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</w:tcBorders>
          </w:tcPr>
          <w:p w14:paraId="193816F1" w14:textId="2BEC95F6" w:rsidR="00F67B6B" w:rsidRDefault="00F67B6B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School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DDFE" w14:textId="77777777" w:rsidR="00F67B6B" w:rsidRDefault="00F67B6B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C2CE4" w14:textId="6EC49FE4" w:rsidR="00F67B6B" w:rsidRDefault="00F67B6B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City/Town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731BF0" w14:textId="77777777" w:rsidR="00F67B6B" w:rsidRDefault="00F67B6B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2246C" w14:paraId="62A1B6AF" w14:textId="77777777" w:rsidTr="002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113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E27D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AA07D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B566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AE9AA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EFE8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A6641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4F0C6F" w14:paraId="17FA9F7A" w14:textId="77777777" w:rsidTr="0052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</w:tcBorders>
          </w:tcPr>
          <w:p w14:paraId="70EA4711" w14:textId="64541F28" w:rsidR="007227A5" w:rsidRDefault="004F0C6F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BCD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42594" w14:textId="11D1D354" w:rsidR="007227A5" w:rsidRDefault="004F0C6F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26D23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1D7C4" w14:textId="29F4BFC8" w:rsidR="007227A5" w:rsidRDefault="004F0C6F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3F6461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0A41F8" w14:paraId="6592AE26" w14:textId="77777777" w:rsidTr="0078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113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6651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1FC47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81B3E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9DF49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7AB1D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8C6F32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F67B6B" w14:paraId="5A164C26" w14:textId="77777777" w:rsidTr="00BA2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8ED12" w14:textId="7957EBE9" w:rsidR="00F67B6B" w:rsidRDefault="00BA2825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Year school attendance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322" w14:textId="77777777" w:rsidR="00F67B6B" w:rsidRDefault="00F67B6B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704" w14:textId="5364F36C" w:rsidR="00F67B6B" w:rsidRDefault="00F67B6B" w:rsidP="00AC78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ATAR equivalent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B13" w14:textId="77777777" w:rsidR="00F67B6B" w:rsidRDefault="00F67B6B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5F1B4" w14:textId="77777777" w:rsidR="00F67B6B" w:rsidRDefault="00F67B6B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0A41F8" w14:paraId="218F3FDB" w14:textId="77777777" w:rsidTr="00C85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2BC4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CF81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83E69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24F9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A54B3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349D" w14:textId="77777777" w:rsidR="007227A5" w:rsidRDefault="007227A5" w:rsidP="00AC78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83DC9E" w14:textId="63750429" w:rsidR="00A71295" w:rsidRDefault="00A71295" w:rsidP="00AC78C0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1739"/>
        <w:gridCol w:w="1482"/>
        <w:gridCol w:w="1351"/>
        <w:gridCol w:w="5168"/>
      </w:tblGrid>
      <w:tr w:rsidR="00C22F54" w:rsidRPr="00281847" w14:paraId="729818CF" w14:textId="4A528B0C" w:rsidTr="0078122F">
        <w:trPr>
          <w:trHeight w:val="340"/>
        </w:trPr>
        <w:tc>
          <w:tcPr>
            <w:tcW w:w="97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D208D" w14:textId="7DF3052C" w:rsidR="00C22F54" w:rsidRPr="00610A31" w:rsidRDefault="00C22F54" w:rsidP="00AC78C0">
            <w:pPr>
              <w:rPr>
                <w:rFonts w:ascii="Arial" w:hAnsi="Arial" w:cs="Arial"/>
                <w:b/>
                <w:sz w:val="20"/>
              </w:rPr>
            </w:pPr>
            <w:r w:rsidRPr="00610A31">
              <w:rPr>
                <w:rFonts w:ascii="Arial" w:hAnsi="Arial" w:cs="Arial"/>
                <w:b/>
                <w:sz w:val="20"/>
              </w:rPr>
              <w:t>Post</w:t>
            </w:r>
            <w:r w:rsidR="00610A31">
              <w:rPr>
                <w:rFonts w:ascii="Arial" w:hAnsi="Arial" w:cs="Arial"/>
                <w:b/>
                <w:sz w:val="20"/>
              </w:rPr>
              <w:t>-</w:t>
            </w:r>
            <w:r w:rsidRPr="00610A31">
              <w:rPr>
                <w:rFonts w:ascii="Arial" w:hAnsi="Arial" w:cs="Arial"/>
                <w:b/>
                <w:sz w:val="20"/>
              </w:rPr>
              <w:t xml:space="preserve"> secondary Education and Qualifications</w:t>
            </w:r>
          </w:p>
        </w:tc>
      </w:tr>
      <w:tr w:rsidR="00E00EFD" w:rsidRPr="00281847" w14:paraId="283DB2AF" w14:textId="0EAF5EBE" w:rsidTr="001F0D01">
        <w:trPr>
          <w:trHeight w:hRule="exact" w:val="11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21BE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3C5960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83AA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2586A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562B99" w:rsidRPr="00281847" w14:paraId="25F0AB10" w14:textId="77777777" w:rsidTr="001F0D01">
        <w:trPr>
          <w:trHeight w:val="34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CE50A" w14:textId="124B0AD3" w:rsidR="00562B99" w:rsidRPr="00AB42DB" w:rsidRDefault="00AB42DB" w:rsidP="00AC78C0">
            <w:pPr>
              <w:rPr>
                <w:rFonts w:ascii="Arial" w:hAnsi="Arial" w:cs="Arial"/>
                <w:sz w:val="20"/>
              </w:rPr>
            </w:pPr>
            <w:r w:rsidRPr="00AB42DB">
              <w:rPr>
                <w:rFonts w:ascii="Arial" w:hAnsi="Arial" w:cs="Arial"/>
                <w:sz w:val="20"/>
              </w:rPr>
              <w:t>List all formal post-secondary qualifications you attempted or completed with the most recent qualification first. Provide certified copies of academic transcripts and degree testamurs (the latt</w:t>
            </w:r>
            <w:r w:rsidR="00C21992">
              <w:rPr>
                <w:rFonts w:ascii="Arial" w:hAnsi="Arial" w:cs="Arial"/>
                <w:sz w:val="20"/>
              </w:rPr>
              <w:t>er for completed qualifications).</w:t>
            </w:r>
            <w:r w:rsidRPr="00AB42DB">
              <w:rPr>
                <w:rFonts w:ascii="Arial" w:hAnsi="Arial" w:cs="Arial"/>
                <w:sz w:val="20"/>
              </w:rPr>
              <w:t xml:space="preserve"> If your qualifications are from a country other than Australia</w:t>
            </w:r>
            <w:r w:rsidR="009C5F85">
              <w:rPr>
                <w:rFonts w:ascii="Arial" w:hAnsi="Arial" w:cs="Arial"/>
                <w:sz w:val="20"/>
              </w:rPr>
              <w:t xml:space="preserve"> your documents will be assessed against the Australian Qualification Framework</w:t>
            </w:r>
          </w:p>
          <w:p w14:paraId="2072F1BC" w14:textId="77777777" w:rsidR="00AB42DB" w:rsidRPr="00AB42DB" w:rsidRDefault="00AB42DB" w:rsidP="00AC78C0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3118"/>
              <w:gridCol w:w="1843"/>
              <w:gridCol w:w="1559"/>
            </w:tblGrid>
            <w:tr w:rsidR="0078122F" w14:paraId="7F031026" w14:textId="77777777" w:rsidTr="0078122F">
              <w:trPr>
                <w:trHeight w:val="227"/>
              </w:trPr>
              <w:tc>
                <w:tcPr>
                  <w:tcW w:w="2994" w:type="dxa"/>
                  <w:shd w:val="clear" w:color="auto" w:fill="D9D9D9" w:themeFill="background1" w:themeFillShade="D9"/>
                </w:tcPr>
                <w:p w14:paraId="70B348E6" w14:textId="6BE9BF05" w:rsidR="0078122F" w:rsidRPr="0078122F" w:rsidRDefault="0078122F" w:rsidP="00AC78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8122F">
                    <w:rPr>
                      <w:rFonts w:ascii="Arial" w:hAnsi="Arial" w:cs="Arial"/>
                      <w:b/>
                      <w:sz w:val="18"/>
                      <w:szCs w:val="18"/>
                    </w:rPr>
                    <w:t>Full name of qualification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</w:tcPr>
                <w:p w14:paraId="29008695" w14:textId="586B7710" w:rsidR="0078122F" w:rsidRPr="0078122F" w:rsidRDefault="0078122F" w:rsidP="00AC78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8122F">
                    <w:rPr>
                      <w:rFonts w:ascii="Arial" w:hAnsi="Arial" w:cs="Arial"/>
                      <w:b/>
                      <w:sz w:val="18"/>
                      <w:szCs w:val="18"/>
                    </w:rPr>
                    <w:t>Full Name of Institute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1437D2AE" w14:textId="465E6834" w:rsidR="0078122F" w:rsidRPr="0078122F" w:rsidRDefault="0078122F" w:rsidP="00AC78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8122F"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State/Country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C9A1ACD" w14:textId="78B6EA38" w:rsidR="0078122F" w:rsidRPr="0078122F" w:rsidRDefault="0078122F" w:rsidP="00AC78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8122F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Completed Y/N</w:t>
                  </w:r>
                </w:p>
              </w:tc>
            </w:tr>
            <w:tr w:rsidR="0078122F" w14:paraId="17CEFE4A" w14:textId="77777777" w:rsidTr="0078122F">
              <w:trPr>
                <w:trHeight w:val="397"/>
              </w:trPr>
              <w:tc>
                <w:tcPr>
                  <w:tcW w:w="2994" w:type="dxa"/>
                </w:tcPr>
                <w:p w14:paraId="338F6E4D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20875A6A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3A45134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51CBF050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8122F" w14:paraId="1FB8A246" w14:textId="77777777" w:rsidTr="0078122F">
              <w:trPr>
                <w:trHeight w:val="397"/>
              </w:trPr>
              <w:tc>
                <w:tcPr>
                  <w:tcW w:w="2994" w:type="dxa"/>
                </w:tcPr>
                <w:p w14:paraId="7AFE0C76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7F30F1D1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13B9CEF2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5A44E2AB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8122F" w14:paraId="536862BF" w14:textId="77777777" w:rsidTr="0078122F">
              <w:trPr>
                <w:trHeight w:val="397"/>
              </w:trPr>
              <w:tc>
                <w:tcPr>
                  <w:tcW w:w="2994" w:type="dxa"/>
                </w:tcPr>
                <w:p w14:paraId="09361D57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7C105823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1A122623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454DC416" w14:textId="77777777" w:rsidR="0078122F" w:rsidRDefault="0078122F" w:rsidP="00AC78C0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3B92301A" w14:textId="15A8D0D5" w:rsidR="00C44492" w:rsidRDefault="00C44492" w:rsidP="00AC78C0">
            <w:pPr>
              <w:rPr>
                <w:rFonts w:ascii="Arial" w:hAnsi="Arial" w:cs="Arial"/>
                <w:b/>
                <w:sz w:val="20"/>
              </w:rPr>
            </w:pPr>
          </w:p>
          <w:p w14:paraId="1D56CC84" w14:textId="4188968B" w:rsidR="00C44492" w:rsidRPr="00610A31" w:rsidRDefault="00C44492" w:rsidP="00AC78C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10A31" w:rsidRPr="00281847" w14:paraId="220077E5" w14:textId="7101754E" w:rsidTr="0078122F">
        <w:trPr>
          <w:trHeight w:val="34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E1537" w14:textId="431AB2CE" w:rsidR="00610A31" w:rsidRPr="00610A31" w:rsidRDefault="00610A31" w:rsidP="00AC78C0">
            <w:pPr>
              <w:rPr>
                <w:rFonts w:ascii="Arial" w:hAnsi="Arial" w:cs="Arial"/>
                <w:b/>
                <w:sz w:val="20"/>
              </w:rPr>
            </w:pPr>
            <w:r w:rsidRPr="00610A31">
              <w:rPr>
                <w:rFonts w:ascii="Arial" w:hAnsi="Arial" w:cs="Arial"/>
                <w:b/>
                <w:sz w:val="20"/>
              </w:rPr>
              <w:lastRenderedPageBreak/>
              <w:t>Current Prop</w:t>
            </w:r>
            <w:r>
              <w:rPr>
                <w:rFonts w:ascii="Arial" w:hAnsi="Arial" w:cs="Arial"/>
                <w:b/>
                <w:sz w:val="20"/>
              </w:rPr>
              <w:t>osal</w:t>
            </w:r>
          </w:p>
        </w:tc>
      </w:tr>
      <w:tr w:rsidR="00E353C2" w:rsidRPr="00281847" w14:paraId="152C515D" w14:textId="3180BDC4" w:rsidTr="0078122F">
        <w:trPr>
          <w:trHeight w:hRule="exact" w:val="113"/>
        </w:trPr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68E12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2511E4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C06588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FCD96D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610A31" w:rsidRPr="00281847" w14:paraId="2DE151B6" w14:textId="292E008B" w:rsidTr="0078122F">
        <w:trPr>
          <w:trHeight w:val="340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79515" w14:textId="7EEDEA4F" w:rsidR="00610A31" w:rsidRPr="00610A31" w:rsidRDefault="00610A31" w:rsidP="00AC78C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Title of </w:t>
            </w:r>
            <w:r w:rsidRPr="00610A31">
              <w:rPr>
                <w:rFonts w:ascii="Arial" w:hAnsi="Arial" w:cs="Arial"/>
                <w:b/>
                <w:sz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</w:rPr>
              <w:t>Thesis</w:t>
            </w:r>
          </w:p>
        </w:tc>
      </w:tr>
      <w:tr w:rsidR="00610A31" w:rsidRPr="00281847" w14:paraId="169F5348" w14:textId="3D7F367F" w:rsidTr="0078122F">
        <w:trPr>
          <w:trHeight w:val="34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A873E" w14:textId="4375CCC5" w:rsidR="00562B99" w:rsidRPr="00281847" w:rsidRDefault="00562B99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610A31" w:rsidRPr="00281847" w14:paraId="787ED925" w14:textId="22E56F27" w:rsidTr="0078122F">
        <w:trPr>
          <w:trHeight w:hRule="exact" w:val="510"/>
        </w:trPr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2B164" w14:textId="113F3B90" w:rsidR="00610A31" w:rsidRPr="00610A31" w:rsidRDefault="00610A31" w:rsidP="00AC78C0">
            <w:pPr>
              <w:rPr>
                <w:rFonts w:ascii="Arial" w:hAnsi="Arial" w:cs="Arial"/>
                <w:b/>
                <w:sz w:val="20"/>
              </w:rPr>
            </w:pPr>
            <w:r w:rsidRPr="00610A31">
              <w:rPr>
                <w:rFonts w:ascii="Arial" w:hAnsi="Arial" w:cs="Arial"/>
                <w:b/>
                <w:sz w:val="20"/>
              </w:rPr>
              <w:t xml:space="preserve">Have your </w:t>
            </w:r>
            <w:proofErr w:type="gramStart"/>
            <w:r w:rsidRPr="00610A31">
              <w:rPr>
                <w:rFonts w:ascii="Arial" w:hAnsi="Arial" w:cs="Arial"/>
                <w:b/>
                <w:sz w:val="20"/>
              </w:rPr>
              <w:t>made contact with</w:t>
            </w:r>
            <w:proofErr w:type="gramEnd"/>
            <w:r w:rsidRPr="00610A31">
              <w:rPr>
                <w:rFonts w:ascii="Arial" w:hAnsi="Arial" w:cs="Arial"/>
                <w:b/>
                <w:sz w:val="20"/>
              </w:rPr>
              <w:t xml:space="preserve"> a Supervisor?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5FA97" w14:textId="50423DB8" w:rsidR="00610A31" w:rsidRPr="00281847" w:rsidRDefault="00610A31" w:rsidP="00610A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353C2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953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B99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C3589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Yes   </w:t>
            </w:r>
            <w:r w:rsidRPr="00C35891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4637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3C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C3589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      </w:t>
            </w:r>
          </w:p>
        </w:tc>
      </w:tr>
      <w:tr w:rsidR="00721A99" w:rsidRPr="00281847" w14:paraId="360AFBB5" w14:textId="4FCB6160" w:rsidTr="0078122F">
        <w:trPr>
          <w:trHeight w:hRule="exact" w:val="11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56AE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1CF6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5489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76A4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E353C2" w:rsidRPr="00281847" w14:paraId="715A0E3A" w14:textId="77777777" w:rsidTr="0078122F">
        <w:trPr>
          <w:trHeight w:hRule="exact" w:val="17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5CD4" w14:textId="77777777" w:rsidR="00E353C2" w:rsidRPr="00281847" w:rsidRDefault="00E353C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FABE" w14:textId="77777777" w:rsidR="00E353C2" w:rsidRPr="00281847" w:rsidRDefault="00E353C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04108" w14:textId="77777777" w:rsidR="00E353C2" w:rsidRPr="00281847" w:rsidRDefault="00E353C2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BD369" w14:textId="77777777" w:rsidR="00E353C2" w:rsidRPr="00281847" w:rsidRDefault="00E353C2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610A31" w:rsidRPr="00281847" w14:paraId="5D0E85F0" w14:textId="2ACB5875" w:rsidTr="0078122F">
        <w:trPr>
          <w:trHeight w:val="3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92C93B" w14:textId="77777777" w:rsidR="00610A31" w:rsidRPr="00610A31" w:rsidRDefault="00610A31" w:rsidP="00AC78C0">
            <w:pPr>
              <w:rPr>
                <w:rFonts w:ascii="Arial" w:hAnsi="Arial" w:cs="Arial"/>
                <w:b/>
                <w:sz w:val="20"/>
              </w:rPr>
            </w:pPr>
            <w:r w:rsidRPr="00610A31">
              <w:rPr>
                <w:rFonts w:ascii="Arial" w:hAnsi="Arial" w:cs="Arial"/>
                <w:b/>
                <w:sz w:val="20"/>
              </w:rPr>
              <w:t>Name of Potential Supervisor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0D430A" w14:textId="77777777" w:rsidR="00610A31" w:rsidRPr="00281847" w:rsidRDefault="00610A31" w:rsidP="00AC78C0">
            <w:pPr>
              <w:rPr>
                <w:rFonts w:ascii="Arial" w:hAnsi="Arial" w:cs="Arial"/>
                <w:sz w:val="20"/>
              </w:rPr>
            </w:pPr>
          </w:p>
        </w:tc>
      </w:tr>
      <w:tr w:rsidR="00721A99" w:rsidRPr="00281847" w14:paraId="4988BAEE" w14:textId="55D1BBDC" w:rsidTr="0078122F">
        <w:trPr>
          <w:trHeight w:hRule="exact" w:val="11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39A2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AF7A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8D3B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CFF8" w14:textId="77777777" w:rsidR="00281847" w:rsidRPr="00281847" w:rsidRDefault="00281847" w:rsidP="00AC78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97C85" w14:textId="57260E3F" w:rsidR="00EF47F4" w:rsidRDefault="00EF47F4" w:rsidP="00AC78C0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1418"/>
        <w:gridCol w:w="1836"/>
      </w:tblGrid>
      <w:tr w:rsidR="005C421A" w:rsidRPr="000B63A3" w14:paraId="4DD743D9" w14:textId="77777777" w:rsidTr="00E744CC">
        <w:trPr>
          <w:trHeight w:val="34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158C4" w14:textId="77777777" w:rsidR="005C421A" w:rsidRPr="000B63A3" w:rsidRDefault="005C421A" w:rsidP="00E744CC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A16245">
              <w:rPr>
                <w:rFonts w:ascii="Arial" w:hAnsi="Arial" w:cs="Arial"/>
                <w:b/>
                <w:sz w:val="20"/>
              </w:rPr>
              <w:t>Privac</w:t>
            </w:r>
            <w:r>
              <w:rPr>
                <w:rFonts w:ascii="Arial" w:hAnsi="Arial" w:cs="Arial"/>
                <w:b/>
                <w:sz w:val="20"/>
              </w:rPr>
              <w:t>y Collection Statement</w:t>
            </w:r>
          </w:p>
        </w:tc>
      </w:tr>
      <w:tr w:rsidR="005C421A" w:rsidRPr="00E2471F" w14:paraId="61B751A0" w14:textId="77777777" w:rsidTr="00E744CC">
        <w:trPr>
          <w:trHeight w:hRule="exact" w:val="3289"/>
        </w:trPr>
        <w:tc>
          <w:tcPr>
            <w:tcW w:w="9628" w:type="dxa"/>
            <w:gridSpan w:val="4"/>
            <w:tcBorders>
              <w:left w:val="nil"/>
              <w:bottom w:val="nil"/>
              <w:right w:val="nil"/>
            </w:tcBorders>
          </w:tcPr>
          <w:p w14:paraId="5652C435" w14:textId="77777777" w:rsidR="005C421A" w:rsidRPr="00E2471F" w:rsidRDefault="005C421A" w:rsidP="00E744CC">
            <w:pPr>
              <w:rPr>
                <w:rFonts w:ascii="Arial" w:hAnsi="Arial" w:cs="Arial"/>
                <w:sz w:val="20"/>
              </w:rPr>
            </w:pPr>
          </w:p>
          <w:p w14:paraId="403E0011" w14:textId="77777777" w:rsidR="005C421A" w:rsidRDefault="005C421A" w:rsidP="00E744CC">
            <w:pPr>
              <w:rPr>
                <w:rFonts w:ascii="Arial" w:hAnsi="Arial" w:cs="Arial"/>
                <w:sz w:val="20"/>
              </w:rPr>
            </w:pPr>
            <w:r w:rsidRPr="00E2471F">
              <w:rPr>
                <w:rFonts w:ascii="Arial" w:hAnsi="Arial" w:cs="Arial"/>
                <w:sz w:val="20"/>
              </w:rPr>
              <w:t>All the information collected through this form is to be used for the purpose of managing course applications at William Angliss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25956BB6" w14:textId="77777777" w:rsidR="005C421A" w:rsidRDefault="005C421A" w:rsidP="00E744CC">
            <w:pPr>
              <w:rPr>
                <w:rFonts w:ascii="Arial" w:hAnsi="Arial" w:cs="Arial"/>
                <w:sz w:val="20"/>
              </w:rPr>
            </w:pPr>
          </w:p>
          <w:p w14:paraId="7051EF4B" w14:textId="77777777" w:rsidR="005C421A" w:rsidRDefault="005C421A" w:rsidP="00E744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William Angliss Institute manages information in accordance to the Information Privacy Act 2000 and as outlined in the William Angliss Institute’s Information Privacy Policy.</w:t>
            </w:r>
          </w:p>
          <w:p w14:paraId="125609B5" w14:textId="77777777" w:rsidR="005C421A" w:rsidRDefault="005C421A" w:rsidP="00E744CC">
            <w:pPr>
              <w:rPr>
                <w:rFonts w:ascii="Arial" w:hAnsi="Arial" w:cs="Arial"/>
                <w:sz w:val="20"/>
              </w:rPr>
            </w:pPr>
          </w:p>
          <w:p w14:paraId="09BF292B" w14:textId="77777777" w:rsidR="005C421A" w:rsidRDefault="005C421A" w:rsidP="00E744CC">
            <w:pPr>
              <w:rPr>
                <w:rFonts w:ascii="Arial" w:hAnsi="Arial" w:cs="Arial"/>
                <w:i/>
                <w:sz w:val="20"/>
              </w:rPr>
            </w:pPr>
            <w:r w:rsidRPr="00E2471F">
              <w:rPr>
                <w:rFonts w:ascii="Arial" w:hAnsi="Arial" w:cs="Arial"/>
                <w:i/>
                <w:sz w:val="20"/>
              </w:rPr>
              <w:t>William Angliss Institute will:</w:t>
            </w:r>
          </w:p>
          <w:p w14:paraId="059B03E2" w14:textId="77777777" w:rsidR="005C421A" w:rsidRPr="00E2471F" w:rsidRDefault="005C421A" w:rsidP="00E744CC">
            <w:pPr>
              <w:rPr>
                <w:rFonts w:ascii="Arial" w:hAnsi="Arial" w:cs="Arial"/>
                <w:i/>
                <w:sz w:val="20"/>
              </w:rPr>
            </w:pPr>
          </w:p>
          <w:p w14:paraId="26F09D7D" w14:textId="77777777" w:rsidR="005C421A" w:rsidRDefault="005C421A" w:rsidP="005C421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Take all reasonable steps to ensure that an individual’s personal information it holds is accurate, complete and protected from misuse, loss, unauthorised access or disclosure</w:t>
            </w:r>
          </w:p>
          <w:p w14:paraId="77D69A93" w14:textId="77777777" w:rsidR="005C421A" w:rsidRDefault="005C421A" w:rsidP="005C421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disclose information as required and permitted by law, or with an individual’s consent.</w:t>
            </w:r>
          </w:p>
          <w:p w14:paraId="7EF4F541" w14:textId="77777777" w:rsidR="005C421A" w:rsidRPr="00412921" w:rsidRDefault="005C421A" w:rsidP="005C421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Enable individuals the right to seek access and request correction to their personal information</w:t>
            </w:r>
          </w:p>
          <w:p w14:paraId="1671C88F" w14:textId="77777777" w:rsidR="005C421A" w:rsidRPr="00E2471F" w:rsidRDefault="005C421A" w:rsidP="00E744CC">
            <w:pPr>
              <w:rPr>
                <w:rFonts w:ascii="Arial" w:hAnsi="Arial" w:cs="Arial"/>
                <w:sz w:val="20"/>
              </w:rPr>
            </w:pPr>
          </w:p>
          <w:p w14:paraId="2627D8DD" w14:textId="77777777" w:rsidR="005C421A" w:rsidRPr="00E2471F" w:rsidRDefault="005C421A" w:rsidP="00E744CC">
            <w:pPr>
              <w:rPr>
                <w:rFonts w:ascii="Arial" w:hAnsi="Arial" w:cs="Arial"/>
                <w:sz w:val="20"/>
              </w:rPr>
            </w:pPr>
          </w:p>
        </w:tc>
      </w:tr>
      <w:tr w:rsidR="005C421A" w14:paraId="45B4C394" w14:textId="77777777" w:rsidTr="00E744C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0C361EF" w14:textId="77777777" w:rsidR="005C421A" w:rsidRDefault="005C421A" w:rsidP="00E744C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0DC7F" w14:textId="77777777" w:rsidR="005C421A" w:rsidRDefault="005C421A" w:rsidP="00E744C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67E9B3" w14:textId="77777777" w:rsidR="005C421A" w:rsidRDefault="005C421A" w:rsidP="00E744C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14:paraId="3F7D51B8" w14:textId="77777777" w:rsidR="005C421A" w:rsidRDefault="005C421A" w:rsidP="00E744C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C421A" w:rsidRPr="00A16245" w14:paraId="2BC0E69E" w14:textId="77777777" w:rsidTr="00E744CC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14:paraId="42BFE666" w14:textId="77777777" w:rsidR="005C421A" w:rsidRPr="00A16245" w:rsidRDefault="005C421A" w:rsidP="00E744CC">
            <w:pPr>
              <w:rPr>
                <w:rFonts w:ascii="Arial" w:hAnsi="Arial" w:cs="Arial"/>
                <w:b/>
                <w:sz w:val="20"/>
              </w:rPr>
            </w:pPr>
            <w:r w:rsidRPr="00A16245">
              <w:rPr>
                <w:rFonts w:ascii="Arial" w:hAnsi="Arial" w:cs="Arial"/>
                <w:b/>
                <w:sz w:val="20"/>
              </w:rPr>
              <w:t>Signature of Applicant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6F6A488" w14:textId="77777777" w:rsidR="005C421A" w:rsidRPr="00A16245" w:rsidRDefault="005C421A" w:rsidP="00E744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12C834" w14:textId="77777777" w:rsidR="005C421A" w:rsidRPr="00A16245" w:rsidRDefault="005C421A" w:rsidP="003431E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16245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836" w:type="dxa"/>
            <w:vAlign w:val="center"/>
          </w:tcPr>
          <w:p w14:paraId="1E9741B8" w14:textId="77777777" w:rsidR="005C421A" w:rsidRPr="00A16245" w:rsidRDefault="005C421A" w:rsidP="00E744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008C49" w14:textId="77777777" w:rsidR="0034617B" w:rsidRDefault="005C42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03168E10" w14:textId="77777777" w:rsidR="00661E84" w:rsidRDefault="00661E84">
      <w:pPr>
        <w:rPr>
          <w:rFonts w:ascii="Arial" w:hAnsi="Arial" w:cs="Arial"/>
          <w:b/>
          <w:sz w:val="20"/>
        </w:rPr>
      </w:pPr>
    </w:p>
    <w:p w14:paraId="63D4C4B9" w14:textId="77777777" w:rsidR="00661E84" w:rsidRDefault="00661E84">
      <w:pPr>
        <w:rPr>
          <w:rFonts w:ascii="Arial" w:hAnsi="Arial" w:cs="Arial"/>
          <w:b/>
          <w:sz w:val="20"/>
        </w:rPr>
      </w:pPr>
    </w:p>
    <w:p w14:paraId="11F3832D" w14:textId="0FA7835A" w:rsidR="00661E84" w:rsidRPr="00661E84" w:rsidRDefault="00661E84">
      <w:pPr>
        <w:rPr>
          <w:rFonts w:ascii="Arial" w:hAnsi="Arial" w:cs="Arial"/>
          <w:i/>
          <w:sz w:val="20"/>
        </w:rPr>
      </w:pPr>
      <w:r w:rsidRPr="00661E84">
        <w:rPr>
          <w:rFonts w:ascii="Arial" w:hAnsi="Arial" w:cs="Arial"/>
          <w:i/>
          <w:sz w:val="20"/>
        </w:rPr>
        <w:t>Before sending this application, please ensure you have supplied any supporting documentation that may be required on the supporting document check</w:t>
      </w:r>
      <w:r>
        <w:rPr>
          <w:rFonts w:ascii="Arial" w:hAnsi="Arial" w:cs="Arial"/>
          <w:i/>
          <w:sz w:val="20"/>
        </w:rPr>
        <w:t>list on the next page</w:t>
      </w:r>
    </w:p>
    <w:p w14:paraId="25C99A86" w14:textId="77777777" w:rsidR="00661E84" w:rsidRDefault="00661E84">
      <w:pPr>
        <w:rPr>
          <w:rFonts w:ascii="Arial" w:hAnsi="Arial" w:cs="Arial"/>
          <w:b/>
          <w:sz w:val="20"/>
        </w:rPr>
      </w:pPr>
    </w:p>
    <w:p w14:paraId="69FD76C1" w14:textId="33963DB2" w:rsidR="00EF47F4" w:rsidRDefault="00EF47F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8CB37BC" w14:textId="77777777" w:rsidR="00E556B5" w:rsidRDefault="00E556B5" w:rsidP="00AC78C0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44492" w14:paraId="12BBFFEE" w14:textId="77777777" w:rsidTr="00C44492">
        <w:trPr>
          <w:trHeight w:val="340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F70500D" w14:textId="576A514B" w:rsidR="00C44492" w:rsidRPr="00642D27" w:rsidRDefault="00C44492" w:rsidP="00AC78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D27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  <w:r w:rsidR="0034617B">
              <w:rPr>
                <w:rFonts w:ascii="Arial" w:hAnsi="Arial" w:cs="Arial"/>
                <w:b/>
                <w:sz w:val="22"/>
                <w:szCs w:val="22"/>
              </w:rPr>
              <w:t xml:space="preserve"> Checklist</w:t>
            </w:r>
          </w:p>
        </w:tc>
      </w:tr>
    </w:tbl>
    <w:p w14:paraId="7212D67C" w14:textId="77777777" w:rsidR="00E556B5" w:rsidRDefault="00E556B5" w:rsidP="00AC78C0">
      <w:pPr>
        <w:rPr>
          <w:rFonts w:ascii="Arial" w:hAnsi="Arial" w:cs="Arial"/>
          <w:b/>
          <w:sz w:val="20"/>
        </w:rPr>
      </w:pPr>
    </w:p>
    <w:p w14:paraId="47A579AD" w14:textId="2F1EA698" w:rsidR="009B3CB9" w:rsidRPr="005C3BCC" w:rsidRDefault="005C3BCC" w:rsidP="00AC78C0">
      <w:pPr>
        <w:rPr>
          <w:rFonts w:ascii="Arial" w:hAnsi="Arial" w:cs="Arial"/>
          <w:sz w:val="20"/>
        </w:rPr>
      </w:pPr>
      <w:r w:rsidRPr="005C3BCC">
        <w:rPr>
          <w:rFonts w:ascii="Arial" w:hAnsi="Arial" w:cs="Arial"/>
          <w:sz w:val="20"/>
        </w:rPr>
        <w:t xml:space="preserve">Using </w:t>
      </w:r>
      <w:r w:rsidRPr="0076528C">
        <w:rPr>
          <w:rFonts w:ascii="Arial" w:hAnsi="Arial" w:cs="Arial"/>
          <w:sz w:val="20"/>
        </w:rPr>
        <w:t>the</w:t>
      </w:r>
      <w:r w:rsidRPr="0076528C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363808" w:rsidRPr="0076528C">
        <w:fldChar w:fldCharType="begin"/>
      </w:r>
      <w:r w:rsidR="00363808" w:rsidRPr="0076528C">
        <w:instrText xml:space="preserve"> HYPERLINK "https://www.angliss.edu.au/siteassets/pdf-files/mphil-application/mphil_outline_of_research_proposal_v3-22.pdf" </w:instrText>
      </w:r>
      <w:r w:rsidR="00363808" w:rsidRPr="0076528C">
        <w:fldChar w:fldCharType="separate"/>
      </w:r>
      <w:r w:rsidR="00EF47F4" w:rsidRPr="0076528C">
        <w:rPr>
          <w:rStyle w:val="Hyperlink"/>
          <w:rFonts w:ascii="Arial" w:hAnsi="Arial" w:cs="Arial"/>
          <w:b/>
          <w:i/>
          <w:sz w:val="20"/>
        </w:rPr>
        <w:t>Outline of Research P</w:t>
      </w:r>
      <w:r w:rsidR="009C5F85" w:rsidRPr="0076528C">
        <w:rPr>
          <w:rStyle w:val="Hyperlink"/>
          <w:rFonts w:ascii="Arial" w:hAnsi="Arial" w:cs="Arial"/>
          <w:b/>
          <w:i/>
          <w:sz w:val="20"/>
        </w:rPr>
        <w:t>roposal</w:t>
      </w:r>
      <w:r w:rsidR="00EF47F4" w:rsidRPr="0076528C">
        <w:rPr>
          <w:rStyle w:val="Hyperlink"/>
          <w:rFonts w:ascii="Arial" w:hAnsi="Arial" w:cs="Arial"/>
          <w:b/>
          <w:i/>
          <w:sz w:val="20"/>
        </w:rPr>
        <w:t xml:space="preserve"> </w:t>
      </w:r>
      <w:r w:rsidRPr="0076528C">
        <w:rPr>
          <w:rStyle w:val="Hyperlink"/>
          <w:rFonts w:ascii="Arial" w:hAnsi="Arial" w:cs="Arial"/>
          <w:b/>
          <w:i/>
          <w:sz w:val="20"/>
        </w:rPr>
        <w:t>template</w:t>
      </w:r>
      <w:r w:rsidR="00363808" w:rsidRPr="0076528C">
        <w:rPr>
          <w:rStyle w:val="Hyperlink"/>
          <w:rFonts w:ascii="Arial" w:hAnsi="Arial" w:cs="Arial"/>
          <w:b/>
          <w:i/>
          <w:sz w:val="20"/>
        </w:rPr>
        <w:fldChar w:fldCharType="end"/>
      </w:r>
      <w:r w:rsidRPr="0076528C">
        <w:rPr>
          <w:rFonts w:ascii="Arial" w:hAnsi="Arial" w:cs="Arial"/>
          <w:i/>
          <w:sz w:val="20"/>
        </w:rPr>
        <w:t xml:space="preserve">, </w:t>
      </w:r>
      <w:r w:rsidRPr="0076528C">
        <w:rPr>
          <w:rFonts w:ascii="Arial" w:hAnsi="Arial" w:cs="Arial"/>
          <w:sz w:val="20"/>
        </w:rPr>
        <w:t>outline</w:t>
      </w:r>
      <w:r w:rsidR="009B3CB9" w:rsidRPr="005C3BCC">
        <w:rPr>
          <w:rFonts w:ascii="Arial" w:hAnsi="Arial" w:cs="Arial"/>
          <w:sz w:val="20"/>
        </w:rPr>
        <w:t xml:space="preserve"> your </w:t>
      </w:r>
      <w:r>
        <w:rPr>
          <w:rFonts w:ascii="Arial" w:hAnsi="Arial" w:cs="Arial"/>
          <w:sz w:val="20"/>
        </w:rPr>
        <w:t xml:space="preserve">research </w:t>
      </w:r>
      <w:r w:rsidR="009B3CB9" w:rsidRPr="005C3BCC">
        <w:rPr>
          <w:rFonts w:ascii="Arial" w:hAnsi="Arial" w:cs="Arial"/>
          <w:sz w:val="20"/>
        </w:rPr>
        <w:t>program of study to be conducted at William Angliss Institute</w:t>
      </w:r>
      <w:r>
        <w:rPr>
          <w:rFonts w:ascii="Arial" w:hAnsi="Arial" w:cs="Arial"/>
          <w:sz w:val="20"/>
        </w:rPr>
        <w:t xml:space="preserve"> wh</w:t>
      </w:r>
      <w:r w:rsidR="000D646C" w:rsidRPr="005C3BCC">
        <w:rPr>
          <w:rFonts w:ascii="Arial" w:hAnsi="Arial" w:cs="Arial"/>
          <w:sz w:val="20"/>
        </w:rPr>
        <w:t>ich includes</w:t>
      </w:r>
      <w:r>
        <w:rPr>
          <w:rFonts w:ascii="Arial" w:hAnsi="Arial" w:cs="Arial"/>
          <w:sz w:val="20"/>
        </w:rPr>
        <w:t>:</w:t>
      </w:r>
    </w:p>
    <w:p w14:paraId="418FAC65" w14:textId="79D0B7E5" w:rsidR="000D646C" w:rsidRDefault="000D646C" w:rsidP="00AC78C0">
      <w:pPr>
        <w:rPr>
          <w:rFonts w:ascii="Arial" w:hAnsi="Arial" w:cs="Arial"/>
          <w:i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0D646C" w14:paraId="57338854" w14:textId="07FFFD70" w:rsidTr="002566A5">
        <w:tc>
          <w:tcPr>
            <w:tcW w:w="7650" w:type="dxa"/>
            <w:vAlign w:val="center"/>
          </w:tcPr>
          <w:p w14:paraId="0119D601" w14:textId="7D1E55F4" w:rsidR="000D646C" w:rsidRPr="000D646C" w:rsidRDefault="000D646C" w:rsidP="00AC78C0">
            <w:pPr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A provisional title</w:t>
            </w:r>
          </w:p>
        </w:tc>
        <w:tc>
          <w:tcPr>
            <w:tcW w:w="992" w:type="dxa"/>
            <w:vAlign w:val="center"/>
          </w:tcPr>
          <w:p w14:paraId="477E8028" w14:textId="24A60CD2" w:rsidR="000D646C" w:rsidRPr="000D646C" w:rsidRDefault="00363808" w:rsidP="008C4ED6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6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ED6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92" w:type="dxa"/>
            <w:vAlign w:val="center"/>
          </w:tcPr>
          <w:p w14:paraId="02AA6A90" w14:textId="180AA28D" w:rsidR="000D646C" w:rsidRPr="000D646C" w:rsidRDefault="008C4ED6" w:rsidP="008C4E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775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0D646C" w14:paraId="6A071D1D" w14:textId="5EC6C49E" w:rsidTr="002566A5">
        <w:tc>
          <w:tcPr>
            <w:tcW w:w="7650" w:type="dxa"/>
            <w:vAlign w:val="center"/>
          </w:tcPr>
          <w:p w14:paraId="35E9EBC8" w14:textId="02556AAE" w:rsidR="000D646C" w:rsidRPr="000D646C" w:rsidRDefault="000D646C" w:rsidP="000D646C">
            <w:pPr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A clear statement of the research topic</w:t>
            </w:r>
          </w:p>
        </w:tc>
        <w:tc>
          <w:tcPr>
            <w:tcW w:w="992" w:type="dxa"/>
            <w:vAlign w:val="center"/>
          </w:tcPr>
          <w:p w14:paraId="4659E937" w14:textId="0FF2B9BF" w:rsidR="000D646C" w:rsidRPr="000D646C" w:rsidRDefault="00363808" w:rsidP="008C4ED6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48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D6" w:rsidRP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992" w:type="dxa"/>
            <w:vAlign w:val="center"/>
          </w:tcPr>
          <w:p w14:paraId="0A71C4FC" w14:textId="77D2184E" w:rsidR="000D646C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40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0D646C" w14:paraId="459433EE" w14:textId="499EAB06" w:rsidTr="002566A5">
        <w:tc>
          <w:tcPr>
            <w:tcW w:w="7650" w:type="dxa"/>
            <w:vAlign w:val="center"/>
          </w:tcPr>
          <w:p w14:paraId="22F5AA55" w14:textId="784F5348" w:rsidR="000D646C" w:rsidRPr="000D646C" w:rsidRDefault="000D646C" w:rsidP="000D646C">
            <w:pPr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A brief overview of the aims and significance of the research project</w:t>
            </w:r>
          </w:p>
        </w:tc>
        <w:tc>
          <w:tcPr>
            <w:tcW w:w="992" w:type="dxa"/>
            <w:vAlign w:val="center"/>
          </w:tcPr>
          <w:p w14:paraId="076F5AE1" w14:textId="215C7E52" w:rsidR="000D646C" w:rsidRPr="000D646C" w:rsidRDefault="00363808" w:rsidP="008C4ED6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90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D6" w:rsidRP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992" w:type="dxa"/>
            <w:vAlign w:val="center"/>
          </w:tcPr>
          <w:p w14:paraId="6713D6D9" w14:textId="0AAD8BD6" w:rsidR="000D646C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82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0D646C" w14:paraId="1C4045FE" w14:textId="7F264295" w:rsidTr="002566A5">
        <w:tc>
          <w:tcPr>
            <w:tcW w:w="7650" w:type="dxa"/>
            <w:vAlign w:val="center"/>
          </w:tcPr>
          <w:p w14:paraId="3190D4CB" w14:textId="3D8BFB00" w:rsidR="000D646C" w:rsidRPr="000D646C" w:rsidRDefault="000D646C" w:rsidP="000D6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brief overview of the relevant literature</w:t>
            </w:r>
          </w:p>
        </w:tc>
        <w:tc>
          <w:tcPr>
            <w:tcW w:w="992" w:type="dxa"/>
            <w:vAlign w:val="center"/>
          </w:tcPr>
          <w:p w14:paraId="111B2AFE" w14:textId="2DA616ED" w:rsidR="000D646C" w:rsidRDefault="00363808" w:rsidP="008C4ED6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50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D6" w:rsidRP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992" w:type="dxa"/>
            <w:vAlign w:val="center"/>
          </w:tcPr>
          <w:p w14:paraId="79D542B7" w14:textId="5BE07E73" w:rsid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524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0D646C" w14:paraId="03ACE3A4" w14:textId="056D589A" w:rsidTr="002566A5">
        <w:tc>
          <w:tcPr>
            <w:tcW w:w="7650" w:type="dxa"/>
            <w:vAlign w:val="center"/>
          </w:tcPr>
          <w:p w14:paraId="4508F507" w14:textId="752B109C" w:rsidR="000D646C" w:rsidRPr="000D646C" w:rsidRDefault="000D646C" w:rsidP="000D646C">
            <w:pPr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A broad overview of the methodology</w:t>
            </w:r>
          </w:p>
        </w:tc>
        <w:tc>
          <w:tcPr>
            <w:tcW w:w="992" w:type="dxa"/>
            <w:vAlign w:val="center"/>
          </w:tcPr>
          <w:p w14:paraId="5AAE2838" w14:textId="0D3CDC8A" w:rsidR="000D646C" w:rsidRPr="000D646C" w:rsidRDefault="00363808" w:rsidP="008C4ED6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01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D6" w:rsidRP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>
              <w:rPr>
                <w:rFonts w:ascii="Arial" w:hAnsi="Arial" w:cs="Arial"/>
                <w:sz w:val="20"/>
              </w:rPr>
              <w:t xml:space="preserve">  Yes  </w:t>
            </w:r>
          </w:p>
        </w:tc>
        <w:tc>
          <w:tcPr>
            <w:tcW w:w="992" w:type="dxa"/>
            <w:vAlign w:val="center"/>
          </w:tcPr>
          <w:p w14:paraId="4EECB1A2" w14:textId="3FF16D03" w:rsidR="000D646C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34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EF47F4" w14:paraId="07F38B30" w14:textId="77777777" w:rsidTr="002566A5">
        <w:tc>
          <w:tcPr>
            <w:tcW w:w="7650" w:type="dxa"/>
            <w:vAlign w:val="center"/>
          </w:tcPr>
          <w:p w14:paraId="539A7F31" w14:textId="3E5E387F" w:rsidR="00EF47F4" w:rsidRPr="000D646C" w:rsidRDefault="00EF47F4" w:rsidP="00EF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List</w:t>
            </w:r>
          </w:p>
        </w:tc>
        <w:tc>
          <w:tcPr>
            <w:tcW w:w="992" w:type="dxa"/>
            <w:vAlign w:val="center"/>
          </w:tcPr>
          <w:p w14:paraId="690E4F78" w14:textId="45409490" w:rsidR="00EF47F4" w:rsidRDefault="00363808" w:rsidP="00EF47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68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F4" w:rsidRP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47F4">
              <w:rPr>
                <w:rFonts w:ascii="Arial" w:hAnsi="Arial" w:cs="Arial"/>
                <w:sz w:val="20"/>
              </w:rPr>
              <w:t xml:space="preserve">  Yes  </w:t>
            </w:r>
          </w:p>
        </w:tc>
        <w:tc>
          <w:tcPr>
            <w:tcW w:w="992" w:type="dxa"/>
            <w:vAlign w:val="center"/>
          </w:tcPr>
          <w:p w14:paraId="650B922C" w14:textId="59902497" w:rsidR="00EF47F4" w:rsidRDefault="00EF47F4" w:rsidP="00EF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81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14:paraId="3049E12C" w14:textId="77777777" w:rsidR="000D646C" w:rsidRDefault="000D646C" w:rsidP="00E52BC9">
      <w:pPr>
        <w:pStyle w:val="ListParagraph"/>
        <w:rPr>
          <w:rFonts w:ascii="Arial" w:hAnsi="Arial" w:cs="Arial"/>
          <w:sz w:val="20"/>
        </w:rPr>
      </w:pPr>
    </w:p>
    <w:p w14:paraId="1954B4E0" w14:textId="554A1A86" w:rsidR="00E52BC9" w:rsidRPr="00B23E3B" w:rsidRDefault="000D646C" w:rsidP="00E52BC9">
      <w:pPr>
        <w:rPr>
          <w:rFonts w:ascii="Arial" w:hAnsi="Arial" w:cs="Arial"/>
          <w:b/>
          <w:i/>
          <w:sz w:val="20"/>
        </w:rPr>
      </w:pPr>
      <w:r w:rsidRPr="00B23E3B">
        <w:rPr>
          <w:rFonts w:ascii="Arial" w:hAnsi="Arial" w:cs="Arial"/>
          <w:b/>
          <w:i/>
          <w:sz w:val="20"/>
        </w:rPr>
        <w:t>Also included</w:t>
      </w:r>
      <w:r w:rsidR="00EF47F4" w:rsidRPr="00B23E3B">
        <w:rPr>
          <w:rFonts w:ascii="Arial" w:hAnsi="Arial" w:cs="Arial"/>
          <w:b/>
          <w:i/>
          <w:sz w:val="20"/>
        </w:rPr>
        <w:t xml:space="preserve"> supporting </w:t>
      </w:r>
      <w:r w:rsidR="005C421A" w:rsidRPr="00B23E3B">
        <w:rPr>
          <w:rFonts w:ascii="Arial" w:hAnsi="Arial" w:cs="Arial"/>
          <w:b/>
          <w:i/>
          <w:sz w:val="20"/>
        </w:rPr>
        <w:t>documents</w:t>
      </w:r>
      <w:r w:rsidR="00EF47F4" w:rsidRPr="00B23E3B">
        <w:rPr>
          <w:rFonts w:ascii="Arial" w:hAnsi="Arial" w:cs="Arial"/>
          <w:b/>
          <w:i/>
          <w:sz w:val="20"/>
        </w:rPr>
        <w:t xml:space="preserve"> to support your application (where relevant)</w:t>
      </w:r>
      <w:r w:rsidR="00E52BC9" w:rsidRPr="00B23E3B">
        <w:rPr>
          <w:rFonts w:ascii="Arial" w:hAnsi="Arial" w:cs="Arial"/>
          <w:b/>
          <w:i/>
          <w:sz w:val="20"/>
        </w:rPr>
        <w:t>:</w:t>
      </w:r>
    </w:p>
    <w:p w14:paraId="3952698B" w14:textId="11088C2F" w:rsidR="000D646C" w:rsidRDefault="000D646C" w:rsidP="00E52BC9">
      <w:pPr>
        <w:rPr>
          <w:rFonts w:ascii="Arial" w:hAnsi="Arial" w:cs="Arial"/>
          <w:i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8C4ED6" w14:paraId="3904AA65" w14:textId="1DA70002" w:rsidTr="002566A5">
        <w:tc>
          <w:tcPr>
            <w:tcW w:w="7650" w:type="dxa"/>
            <w:vAlign w:val="center"/>
          </w:tcPr>
          <w:p w14:paraId="35FFFFCA" w14:textId="39563D9A" w:rsidR="008C4ED6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Copies of Transcript(s) and Testamurs(s) </w:t>
            </w:r>
            <w:r w:rsidR="002566A5">
              <w:rPr>
                <w:rFonts w:ascii="Arial" w:hAnsi="Arial" w:cs="Arial"/>
                <w:sz w:val="20"/>
              </w:rPr>
              <w:t xml:space="preserve">for all formal post-secondary </w:t>
            </w:r>
            <w:r>
              <w:rPr>
                <w:rFonts w:ascii="Arial" w:hAnsi="Arial" w:cs="Arial"/>
                <w:sz w:val="20"/>
              </w:rPr>
              <w:t>qualifications attempted/completed</w:t>
            </w:r>
          </w:p>
        </w:tc>
        <w:tc>
          <w:tcPr>
            <w:tcW w:w="992" w:type="dxa"/>
            <w:vAlign w:val="center"/>
          </w:tcPr>
          <w:p w14:paraId="1A608DE9" w14:textId="787E1F69" w:rsidR="008C4ED6" w:rsidRPr="000D646C" w:rsidRDefault="00363808" w:rsidP="008C4ED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32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C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ED6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92" w:type="dxa"/>
            <w:vAlign w:val="center"/>
          </w:tcPr>
          <w:p w14:paraId="2AB80107" w14:textId="3A9C57F5" w:rsidR="008C4ED6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27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8C4ED6" w14:paraId="5330EE3C" w14:textId="700C3B23" w:rsidTr="002566A5">
        <w:tc>
          <w:tcPr>
            <w:tcW w:w="7650" w:type="dxa"/>
            <w:vAlign w:val="center"/>
          </w:tcPr>
          <w:p w14:paraId="28049766" w14:textId="423CB180" w:rsidR="008C4ED6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certified copy of IELTS score (if highest post-secondary qualification was completed in a language other than English)</w:t>
            </w:r>
          </w:p>
        </w:tc>
        <w:tc>
          <w:tcPr>
            <w:tcW w:w="992" w:type="dxa"/>
            <w:vAlign w:val="center"/>
          </w:tcPr>
          <w:p w14:paraId="3ECD8585" w14:textId="29EDBE01" w:rsidR="008C4ED6" w:rsidRPr="000D646C" w:rsidRDefault="00363808" w:rsidP="008C4ED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572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ED6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92" w:type="dxa"/>
            <w:vAlign w:val="center"/>
          </w:tcPr>
          <w:p w14:paraId="2045A680" w14:textId="45F547AF" w:rsidR="008C4ED6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2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8C4ED6" w14:paraId="495F9B21" w14:textId="2B114ED9" w:rsidTr="002566A5">
        <w:tc>
          <w:tcPr>
            <w:tcW w:w="7650" w:type="dxa"/>
            <w:vAlign w:val="center"/>
          </w:tcPr>
          <w:p w14:paraId="358EFBD3" w14:textId="0FB8D713" w:rsidR="008C4ED6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Statement of Equivalence (if applicable)</w:t>
            </w:r>
          </w:p>
        </w:tc>
        <w:tc>
          <w:tcPr>
            <w:tcW w:w="992" w:type="dxa"/>
            <w:vAlign w:val="center"/>
          </w:tcPr>
          <w:p w14:paraId="175CBAAD" w14:textId="3F228415" w:rsidR="008C4ED6" w:rsidRPr="000D646C" w:rsidRDefault="00363808" w:rsidP="008C4ED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58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ED6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92" w:type="dxa"/>
            <w:vAlign w:val="center"/>
          </w:tcPr>
          <w:p w14:paraId="520AA636" w14:textId="4B9DE25A" w:rsidR="008C4ED6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6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8C4ED6" w14:paraId="54903F9B" w14:textId="7D97351D" w:rsidTr="005C3BCC"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6A36D4D8" w14:textId="79CB911D" w:rsidR="008C4ED6" w:rsidRPr="000D646C" w:rsidRDefault="008C4ED6" w:rsidP="003461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documentation as outlined </w:t>
            </w:r>
            <w:r w:rsidR="0034617B">
              <w:rPr>
                <w:rFonts w:ascii="Arial" w:hAnsi="Arial" w:cs="Arial"/>
                <w:sz w:val="20"/>
              </w:rPr>
              <w:t>below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F8F7B9" w14:textId="007D23E7" w:rsidR="008C4ED6" w:rsidRPr="000D646C" w:rsidRDefault="00363808" w:rsidP="008C4ED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89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ED6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ED6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DD8F06" w14:textId="0D6A4DB6" w:rsidR="008C4ED6" w:rsidRPr="000D646C" w:rsidRDefault="008C4ED6" w:rsidP="008C4E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73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</w:tbl>
    <w:p w14:paraId="513104DC" w14:textId="56EB5ECB" w:rsidR="000D646C" w:rsidRDefault="000D646C" w:rsidP="00E52BC9">
      <w:pPr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5C3BCC" w14:paraId="7970B1A1" w14:textId="77777777" w:rsidTr="005C3BCC">
        <w:trPr>
          <w:trHeight w:val="34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66698719" w14:textId="43EB3B83" w:rsidR="005C3BCC" w:rsidRDefault="005C3BCC" w:rsidP="00B756CF">
            <w:pPr>
              <w:rPr>
                <w:rFonts w:ascii="Arial" w:hAnsi="Arial" w:cs="Arial"/>
                <w:sz w:val="20"/>
              </w:rPr>
            </w:pPr>
            <w:r w:rsidRPr="005C3BCC">
              <w:rPr>
                <w:rFonts w:ascii="Arial" w:hAnsi="Arial" w:cs="Arial"/>
                <w:b/>
                <w:sz w:val="22"/>
                <w:szCs w:val="22"/>
              </w:rPr>
              <w:t>Standard entry criteria for admission</w:t>
            </w:r>
          </w:p>
        </w:tc>
      </w:tr>
      <w:tr w:rsidR="00B756CF" w14:paraId="44A5065E" w14:textId="77777777" w:rsidTr="00B756CF">
        <w:tc>
          <w:tcPr>
            <w:tcW w:w="7650" w:type="dxa"/>
            <w:vAlign w:val="center"/>
          </w:tcPr>
          <w:p w14:paraId="1D80DE75" w14:textId="6F35BF59" w:rsidR="00B756CF" w:rsidRPr="00B756CF" w:rsidRDefault="00B756CF" w:rsidP="00B756CF">
            <w:pPr>
              <w:rPr>
                <w:rFonts w:ascii="Arial" w:hAnsi="Arial" w:cs="Arial"/>
                <w:sz w:val="20"/>
              </w:rPr>
            </w:pPr>
            <w:r w:rsidRPr="00B756CF">
              <w:rPr>
                <w:rFonts w:ascii="Arial" w:hAnsi="Arial" w:cs="Arial"/>
                <w:sz w:val="20"/>
              </w:rPr>
              <w:t xml:space="preserve">A </w:t>
            </w:r>
            <w:proofErr w:type="gramStart"/>
            <w:r w:rsidRPr="00B756CF">
              <w:rPr>
                <w:rFonts w:ascii="Arial" w:hAnsi="Arial" w:cs="Arial"/>
                <w:sz w:val="20"/>
              </w:rPr>
              <w:t>three year</w:t>
            </w:r>
            <w:proofErr w:type="gramEnd"/>
            <w:r w:rsidRPr="00B756CF">
              <w:rPr>
                <w:rFonts w:ascii="Arial" w:hAnsi="Arial" w:cs="Arial"/>
                <w:sz w:val="20"/>
              </w:rPr>
              <w:t xml:space="preserve"> Bac</w:t>
            </w:r>
            <w:r>
              <w:rPr>
                <w:rFonts w:ascii="Arial" w:hAnsi="Arial" w:cs="Arial"/>
                <w:sz w:val="20"/>
              </w:rPr>
              <w:t>helor Degree (AQF7) with average grades of at least High Distinction (80-100) for the final year</w:t>
            </w:r>
          </w:p>
        </w:tc>
        <w:tc>
          <w:tcPr>
            <w:tcW w:w="992" w:type="dxa"/>
            <w:vAlign w:val="center"/>
          </w:tcPr>
          <w:p w14:paraId="73E2FD1A" w14:textId="2727A52E" w:rsidR="00B756CF" w:rsidRPr="00B756CF" w:rsidRDefault="00363808" w:rsidP="00B756C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94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C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756CF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6C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6" w:type="dxa"/>
            <w:vAlign w:val="center"/>
          </w:tcPr>
          <w:p w14:paraId="6614BD0A" w14:textId="508F7B6E" w:rsidR="00B756CF" w:rsidRPr="00B756CF" w:rsidRDefault="00B756CF" w:rsidP="00B7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4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B756CF" w14:paraId="4B55C1AC" w14:textId="77777777" w:rsidTr="00B756CF">
        <w:tc>
          <w:tcPr>
            <w:tcW w:w="7650" w:type="dxa"/>
            <w:vAlign w:val="center"/>
          </w:tcPr>
          <w:p w14:paraId="09F226E8" w14:textId="4D3306A4" w:rsidR="00B756CF" w:rsidRPr="00B756CF" w:rsidRDefault="00B756CF" w:rsidP="00B7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0"/>
              </w:rPr>
              <w:t>four year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Bachelor Degree or an Honours Degree (AQF 8) with an average grade of at least High Distinction (80-100) for the final year</w:t>
            </w:r>
          </w:p>
        </w:tc>
        <w:tc>
          <w:tcPr>
            <w:tcW w:w="992" w:type="dxa"/>
            <w:vAlign w:val="center"/>
          </w:tcPr>
          <w:p w14:paraId="29CB5532" w14:textId="769EF523" w:rsidR="00B756CF" w:rsidRPr="00B756CF" w:rsidRDefault="00363808" w:rsidP="00B756C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87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C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756CF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6C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6" w:type="dxa"/>
            <w:vAlign w:val="center"/>
          </w:tcPr>
          <w:p w14:paraId="78901A81" w14:textId="7B433E92" w:rsidR="00B756CF" w:rsidRPr="00B756CF" w:rsidRDefault="00B756CF" w:rsidP="00B7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25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B756CF" w14:paraId="4D236836" w14:textId="77777777" w:rsidTr="0034617B"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33F3B23C" w14:textId="1A4EA95C" w:rsidR="00B756CF" w:rsidRPr="00B756CF" w:rsidRDefault="00B756CF" w:rsidP="00B7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Master by Coursework Degree (AQF 9) with average grades of at least Distinction (70-79) for the final year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097DF7" w14:textId="27F69F78" w:rsidR="00B756CF" w:rsidRPr="00B756CF" w:rsidRDefault="00363808" w:rsidP="00B756C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07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C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756CF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6C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232423A" w14:textId="0FF0F59F" w:rsidR="00B756CF" w:rsidRPr="00B756CF" w:rsidRDefault="00B756CF" w:rsidP="00B7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06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5C421A" w:rsidRPr="0034617B" w14:paraId="7884BB9F" w14:textId="77777777" w:rsidTr="0034617B">
        <w:tc>
          <w:tcPr>
            <w:tcW w:w="7650" w:type="dxa"/>
            <w:tcBorders>
              <w:left w:val="nil"/>
              <w:bottom w:val="nil"/>
              <w:right w:val="nil"/>
            </w:tcBorders>
            <w:vAlign w:val="center"/>
          </w:tcPr>
          <w:p w14:paraId="710581EB" w14:textId="77777777" w:rsidR="0034617B" w:rsidRDefault="0034617B" w:rsidP="001F0D01">
            <w:pPr>
              <w:rPr>
                <w:rFonts w:ascii="Arial" w:hAnsi="Arial" w:cs="Arial"/>
                <w:i/>
                <w:sz w:val="20"/>
              </w:rPr>
            </w:pPr>
          </w:p>
          <w:p w14:paraId="68390950" w14:textId="3E983A68" w:rsidR="005C421A" w:rsidRPr="0034617B" w:rsidRDefault="001F0D01" w:rsidP="001F0D01">
            <w:pPr>
              <w:rPr>
                <w:rFonts w:ascii="Arial" w:hAnsi="Arial" w:cs="Arial"/>
                <w:i/>
                <w:sz w:val="20"/>
              </w:rPr>
            </w:pPr>
            <w:r w:rsidRPr="0034617B">
              <w:rPr>
                <w:rFonts w:ascii="Arial" w:hAnsi="Arial" w:cs="Arial"/>
                <w:i/>
                <w:sz w:val="20"/>
              </w:rPr>
              <w:t>If you</w:t>
            </w:r>
            <w:r w:rsidR="005C421A" w:rsidRPr="0034617B">
              <w:rPr>
                <w:rFonts w:ascii="Arial" w:hAnsi="Arial" w:cs="Arial"/>
                <w:i/>
                <w:sz w:val="20"/>
              </w:rPr>
              <w:t xml:space="preserve"> do not meet Standard Entry – please see Professional Portfolio for Alternative Entry below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F2728B6" w14:textId="77777777" w:rsidR="005C421A" w:rsidRPr="0034617B" w:rsidRDefault="005C421A" w:rsidP="00B756C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14:paraId="4C51C87A" w14:textId="77777777" w:rsidR="005C421A" w:rsidRPr="0034617B" w:rsidRDefault="005C421A" w:rsidP="00B756CF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C50B62B" w14:textId="7D34EF82" w:rsidR="00B756CF" w:rsidRDefault="00B756CF" w:rsidP="00E52BC9">
      <w:pPr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5C3BCC" w:rsidRPr="005C3BCC" w14:paraId="3BCD6273" w14:textId="77777777" w:rsidTr="005C3BCC">
        <w:trPr>
          <w:trHeight w:val="34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9FE4C99" w14:textId="5FAD0BC7" w:rsidR="005C3BCC" w:rsidRPr="005C3BCC" w:rsidRDefault="005C3BCC" w:rsidP="002566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CC">
              <w:rPr>
                <w:rFonts w:ascii="Arial" w:hAnsi="Arial" w:cs="Arial"/>
                <w:b/>
                <w:sz w:val="22"/>
                <w:szCs w:val="22"/>
              </w:rPr>
              <w:t>Additional inclusions for Praxis and Exegesis applicants only</w:t>
            </w:r>
          </w:p>
        </w:tc>
      </w:tr>
      <w:tr w:rsidR="002566A5" w14:paraId="678135B0" w14:textId="77777777" w:rsidTr="005C3BCC">
        <w:tc>
          <w:tcPr>
            <w:tcW w:w="7650" w:type="dxa"/>
          </w:tcPr>
          <w:p w14:paraId="152599AC" w14:textId="7D29BD58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 w:rsidRPr="002566A5">
              <w:rPr>
                <w:rFonts w:ascii="Arial" w:hAnsi="Arial" w:cs="Arial"/>
                <w:sz w:val="20"/>
              </w:rPr>
              <w:t>An indication of the relative size and nature of the Praxis and Exegesis components of the thesis</w:t>
            </w:r>
          </w:p>
        </w:tc>
        <w:tc>
          <w:tcPr>
            <w:tcW w:w="992" w:type="dxa"/>
            <w:vAlign w:val="center"/>
          </w:tcPr>
          <w:p w14:paraId="5E850598" w14:textId="18FEAD72" w:rsidR="002566A5" w:rsidRPr="002566A5" w:rsidRDefault="00363808" w:rsidP="002566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14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566A5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6A5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6" w:type="dxa"/>
            <w:vAlign w:val="center"/>
          </w:tcPr>
          <w:p w14:paraId="30347535" w14:textId="794AB46A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99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566A5" w14:paraId="37A58AF7" w14:textId="77777777" w:rsidTr="005C3BCC">
        <w:tc>
          <w:tcPr>
            <w:tcW w:w="7650" w:type="dxa"/>
          </w:tcPr>
          <w:p w14:paraId="62F58D0F" w14:textId="191DF4C0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 additional resource requirements needed to support the project beyond the normal resources and facilities provided to all Higher Degree by Research Scholars</w:t>
            </w:r>
          </w:p>
        </w:tc>
        <w:tc>
          <w:tcPr>
            <w:tcW w:w="992" w:type="dxa"/>
            <w:vAlign w:val="center"/>
          </w:tcPr>
          <w:p w14:paraId="0131566A" w14:textId="75C26678" w:rsidR="002566A5" w:rsidRPr="002566A5" w:rsidRDefault="00363808" w:rsidP="002566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34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566A5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6A5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6" w:type="dxa"/>
            <w:vAlign w:val="center"/>
          </w:tcPr>
          <w:p w14:paraId="5CCCCB71" w14:textId="19284FA5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73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566A5" w14:paraId="7F0368FD" w14:textId="77777777" w:rsidTr="005C3BCC">
        <w:tc>
          <w:tcPr>
            <w:tcW w:w="7650" w:type="dxa"/>
          </w:tcPr>
          <w:p w14:paraId="64D0EDA9" w14:textId="7D3DB020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cover letter explaining your interest in the degree and subject area</w:t>
            </w:r>
          </w:p>
        </w:tc>
        <w:tc>
          <w:tcPr>
            <w:tcW w:w="992" w:type="dxa"/>
            <w:vAlign w:val="center"/>
          </w:tcPr>
          <w:p w14:paraId="3E3A549F" w14:textId="4500C89B" w:rsidR="002566A5" w:rsidRPr="002566A5" w:rsidRDefault="00363808" w:rsidP="002566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276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566A5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6A5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6" w:type="dxa"/>
            <w:vAlign w:val="center"/>
          </w:tcPr>
          <w:p w14:paraId="5ECD24A3" w14:textId="234EE73F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48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566A5" w14:paraId="3550C1C3" w14:textId="77777777" w:rsidTr="009A1853"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40DFA1B4" w14:textId="242DD093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copy of your Curriculum Vitae (CV) outlining your professional experience relating to the research area of your proposal and details of any prior research experience and training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4B5087" w14:textId="65BEB063" w:rsidR="002566A5" w:rsidRPr="002566A5" w:rsidRDefault="00363808" w:rsidP="002566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94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566A5" w:rsidRPr="008C4E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6A5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A5D3897" w14:textId="4EBD8FE4" w:rsidR="002566A5" w:rsidRPr="002566A5" w:rsidRDefault="002566A5" w:rsidP="002566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92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A1853" w14:paraId="0FCD57E6" w14:textId="77777777" w:rsidTr="00934D3A"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AC91E" w14:textId="77777777" w:rsidR="009A1853" w:rsidRDefault="009A1853" w:rsidP="002566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C27CD5" w14:textId="77777777" w:rsidR="009A1853" w:rsidRPr="008C4ED6" w:rsidRDefault="009A1853" w:rsidP="002566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3BD7AA" w14:textId="77777777" w:rsidR="009A1853" w:rsidRDefault="009A1853" w:rsidP="002566A5">
            <w:pPr>
              <w:rPr>
                <w:rFonts w:ascii="Arial" w:hAnsi="Arial" w:cs="Arial"/>
                <w:sz w:val="20"/>
              </w:rPr>
            </w:pPr>
          </w:p>
        </w:tc>
      </w:tr>
      <w:tr w:rsidR="009A1853" w14:paraId="235BEC60" w14:textId="77777777" w:rsidTr="00934D3A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75BDC" w14:textId="4B638D0E" w:rsidR="009A1853" w:rsidRDefault="009A1853" w:rsidP="002566A5">
            <w:pPr>
              <w:rPr>
                <w:rFonts w:ascii="Arial" w:hAnsi="Arial" w:cs="Arial"/>
                <w:sz w:val="20"/>
              </w:rPr>
            </w:pPr>
            <w:r w:rsidRPr="009A1853">
              <w:rPr>
                <w:rFonts w:ascii="Arial" w:hAnsi="Arial" w:cs="Arial"/>
                <w:b/>
                <w:sz w:val="22"/>
                <w:szCs w:val="22"/>
              </w:rPr>
              <w:t>Professional Portfoli</w:t>
            </w:r>
            <w:r>
              <w:rPr>
                <w:rFonts w:ascii="Arial" w:hAnsi="Arial" w:cs="Arial"/>
                <w:b/>
                <w:sz w:val="22"/>
                <w:szCs w:val="22"/>
              </w:rPr>
              <w:t>o for Alternative Ent</w:t>
            </w:r>
            <w:r w:rsidRPr="009A1853">
              <w:rPr>
                <w:rFonts w:ascii="Arial" w:hAnsi="Arial" w:cs="Arial"/>
                <w:b/>
                <w:sz w:val="22"/>
                <w:szCs w:val="22"/>
              </w:rPr>
              <w:t>ry</w:t>
            </w:r>
          </w:p>
        </w:tc>
      </w:tr>
    </w:tbl>
    <w:p w14:paraId="0D4D4EC3" w14:textId="666BCE6D" w:rsidR="00617469" w:rsidRDefault="00617469" w:rsidP="00431D1C">
      <w:pPr>
        <w:rPr>
          <w:rFonts w:ascii="Arial" w:hAnsi="Arial" w:cs="Arial"/>
          <w:sz w:val="20"/>
          <w:highlight w:val="yellow"/>
        </w:rPr>
      </w:pPr>
    </w:p>
    <w:p w14:paraId="44430B7E" w14:textId="44A0EF71" w:rsidR="005C421A" w:rsidRDefault="005C421A" w:rsidP="0061746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Use</w:t>
      </w:r>
      <w:r w:rsidRPr="005C3BCC">
        <w:rPr>
          <w:rFonts w:ascii="Arial" w:hAnsi="Arial" w:cs="Arial"/>
          <w:sz w:val="20"/>
        </w:rPr>
        <w:t xml:space="preserve"> </w:t>
      </w:r>
      <w:r w:rsidRPr="0076528C">
        <w:rPr>
          <w:rFonts w:ascii="Arial" w:hAnsi="Arial" w:cs="Arial"/>
          <w:sz w:val="20"/>
        </w:rPr>
        <w:t>the</w:t>
      </w:r>
      <w:r w:rsidRPr="0076528C">
        <w:rPr>
          <w:rFonts w:ascii="Arial" w:hAnsi="Arial" w:cs="Arial"/>
          <w:i/>
          <w:sz w:val="20"/>
        </w:rPr>
        <w:t xml:space="preserve"> </w:t>
      </w:r>
      <w:hyperlink r:id="rId12" w:history="1">
        <w:r w:rsidRPr="0076528C">
          <w:rPr>
            <w:rStyle w:val="Hyperlink"/>
            <w:rFonts w:ascii="Arial" w:hAnsi="Arial" w:cs="Arial"/>
            <w:b/>
            <w:i/>
            <w:sz w:val="20"/>
          </w:rPr>
          <w:t>Alternative Entry Portfolio</w:t>
        </w:r>
        <w:r w:rsidR="009F399F" w:rsidRPr="0076528C">
          <w:rPr>
            <w:rStyle w:val="Hyperlink"/>
            <w:rFonts w:ascii="Arial" w:hAnsi="Arial" w:cs="Arial"/>
            <w:b/>
            <w:i/>
            <w:sz w:val="20"/>
          </w:rPr>
          <w:t xml:space="preserve"> form</w:t>
        </w:r>
      </w:hyperlink>
      <w:r w:rsidR="009F399F" w:rsidRPr="0076528C">
        <w:rPr>
          <w:rFonts w:ascii="Arial" w:hAnsi="Arial" w:cs="Arial"/>
          <w:b/>
          <w:i/>
          <w:sz w:val="20"/>
        </w:rPr>
        <w:t>,</w:t>
      </w:r>
      <w:r w:rsidR="009F399F">
        <w:rPr>
          <w:rFonts w:ascii="Arial" w:hAnsi="Arial" w:cs="Arial"/>
          <w:b/>
          <w:i/>
          <w:sz w:val="20"/>
        </w:rPr>
        <w:t xml:space="preserve"> </w:t>
      </w:r>
      <w:r w:rsidR="009F399F">
        <w:rPr>
          <w:rFonts w:ascii="Arial" w:hAnsi="Arial" w:cs="Arial"/>
          <w:i/>
          <w:sz w:val="20"/>
        </w:rPr>
        <w:t>to</w:t>
      </w:r>
      <w:r>
        <w:rPr>
          <w:rFonts w:ascii="Arial" w:hAnsi="Arial" w:cs="Arial"/>
          <w:b/>
          <w:i/>
          <w:sz w:val="20"/>
        </w:rPr>
        <w:t xml:space="preserve"> </w:t>
      </w:r>
      <w:r w:rsidRPr="005B50F1">
        <w:rPr>
          <w:rFonts w:ascii="Arial" w:hAnsi="Arial" w:cs="Arial"/>
          <w:i/>
          <w:sz w:val="20"/>
        </w:rPr>
        <w:t>submit a portfolio of evidence that supports that you have the relevant professional experience and capacity to undertake study for a Masters level research degree</w:t>
      </w:r>
    </w:p>
    <w:p w14:paraId="01D01034" w14:textId="77777777" w:rsidR="005C421A" w:rsidRDefault="005C421A" w:rsidP="00617469">
      <w:pPr>
        <w:rPr>
          <w:rFonts w:ascii="Arial" w:hAnsi="Arial" w:cs="Arial"/>
          <w:sz w:val="20"/>
        </w:rPr>
      </w:pPr>
    </w:p>
    <w:p w14:paraId="078B99B6" w14:textId="77777777" w:rsidR="002566A5" w:rsidRPr="00617469" w:rsidRDefault="002566A5" w:rsidP="00617469">
      <w:pPr>
        <w:rPr>
          <w:rFonts w:ascii="Arial" w:hAnsi="Arial" w:cs="Arial"/>
          <w:sz w:val="20"/>
        </w:rPr>
      </w:pPr>
    </w:p>
    <w:p w14:paraId="28087987" w14:textId="0BF4E893" w:rsidR="00617469" w:rsidRPr="00617469" w:rsidRDefault="00617469" w:rsidP="00617469">
      <w:pPr>
        <w:rPr>
          <w:rFonts w:ascii="Arial" w:hAnsi="Arial" w:cs="Arial"/>
          <w:i/>
          <w:sz w:val="20"/>
        </w:rPr>
      </w:pPr>
    </w:p>
    <w:p w14:paraId="6261A1BE" w14:textId="21A88F24" w:rsidR="00617469" w:rsidRDefault="00617469" w:rsidP="00431D1C">
      <w:pPr>
        <w:rPr>
          <w:rFonts w:ascii="Arial" w:hAnsi="Arial" w:cs="Arial"/>
          <w:sz w:val="20"/>
          <w:highlight w:val="yellow"/>
        </w:rPr>
      </w:pPr>
    </w:p>
    <w:p w14:paraId="5A88190A" w14:textId="3726311C" w:rsidR="00617469" w:rsidRDefault="00617469" w:rsidP="00431D1C">
      <w:pPr>
        <w:rPr>
          <w:rFonts w:ascii="Arial" w:hAnsi="Arial" w:cs="Arial"/>
          <w:sz w:val="20"/>
          <w:highlight w:val="yellow"/>
        </w:rPr>
      </w:pPr>
    </w:p>
    <w:p w14:paraId="4F36D51D" w14:textId="77777777" w:rsidR="00617469" w:rsidRDefault="00617469" w:rsidP="00431D1C">
      <w:pPr>
        <w:rPr>
          <w:rFonts w:ascii="Arial" w:hAnsi="Arial" w:cs="Arial"/>
          <w:sz w:val="20"/>
          <w:highlight w:val="yellow"/>
        </w:rPr>
      </w:pPr>
    </w:p>
    <w:sectPr w:rsidR="00617469" w:rsidSect="0078122F">
      <w:headerReference w:type="even" r:id="rId13"/>
      <w:headerReference w:type="default" r:id="rId14"/>
      <w:footerReference w:type="default" r:id="rId15"/>
      <w:pgSz w:w="11906" w:h="16838" w:code="9"/>
      <w:pgMar w:top="851" w:right="1134" w:bottom="567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2E3F" w14:textId="77777777" w:rsidR="00363808" w:rsidRDefault="00363808">
      <w:r>
        <w:separator/>
      </w:r>
    </w:p>
  </w:endnote>
  <w:endnote w:type="continuationSeparator" w:id="0">
    <w:p w14:paraId="381B2221" w14:textId="77777777" w:rsidR="00363808" w:rsidRDefault="0036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OABNA+FuturaT-Ligh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8616697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D37629" w14:textId="07A3EB9E" w:rsidR="005C3BCC" w:rsidRPr="00B66322" w:rsidRDefault="005C3BCC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</w:t>
            </w:r>
            <w:r w:rsidRPr="00B66322">
              <w:rPr>
                <w:rFonts w:ascii="Arial" w:hAnsi="Arial" w:cs="Arial"/>
                <w:sz w:val="20"/>
              </w:rPr>
              <w:t xml:space="preserve">Page </w:t>
            </w:r>
            <w:r w:rsidRPr="00B6632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66322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B6632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5123B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6632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66322">
              <w:rPr>
                <w:rFonts w:ascii="Arial" w:hAnsi="Arial" w:cs="Arial"/>
                <w:sz w:val="20"/>
              </w:rPr>
              <w:t xml:space="preserve"> of </w:t>
            </w:r>
            <w:r w:rsidRPr="00B6632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66322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B6632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5123B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B6632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66322">
              <w:rPr>
                <w:rFonts w:ascii="Arial" w:hAnsi="Arial" w:cs="Arial"/>
                <w:b/>
                <w:bCs/>
                <w:sz w:val="20"/>
              </w:rPr>
              <w:tab/>
            </w:r>
          </w:p>
        </w:sdtContent>
      </w:sdt>
    </w:sdtContent>
  </w:sdt>
  <w:p w14:paraId="74E6983C" w14:textId="35A407FE" w:rsidR="005C3BCC" w:rsidRPr="00F46758" w:rsidRDefault="005C3BCC" w:rsidP="00B66322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07D0" w14:textId="77777777" w:rsidR="00363808" w:rsidRDefault="00363808">
      <w:r>
        <w:separator/>
      </w:r>
    </w:p>
  </w:footnote>
  <w:footnote w:type="continuationSeparator" w:id="0">
    <w:p w14:paraId="1EB29FE9" w14:textId="77777777" w:rsidR="00363808" w:rsidRDefault="0036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D4B2" w14:textId="72F38BEF" w:rsidR="005C3BCC" w:rsidRDefault="00363808">
    <w:pPr>
      <w:pStyle w:val="Header"/>
    </w:pPr>
    <w:r>
      <w:rPr>
        <w:noProof/>
      </w:rPr>
      <w:pict w14:anchorId="17B417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43.5pt;height:135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amen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9A5D" w14:textId="13E33E13" w:rsidR="005C3BCC" w:rsidRPr="00F46758" w:rsidRDefault="005C3BCC" w:rsidP="00202148">
    <w:pPr>
      <w:pStyle w:val="Header"/>
      <w:pBdr>
        <w:bottom w:val="single" w:sz="4" w:space="1" w:color="auto"/>
      </w:pBdr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  <w:lang w:eastAsia="en-AU"/>
      </w:rPr>
      <w:drawing>
        <wp:anchor distT="0" distB="0" distL="114300" distR="114300" simplePos="0" relativeHeight="251657216" behindDoc="0" locked="0" layoutInCell="1" allowOverlap="1" wp14:anchorId="1613F35E" wp14:editId="166C14A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1475816" cy="411863"/>
          <wp:effectExtent l="0" t="0" r="0" b="762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_Logo-locku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2" t="12998" r="2713" b="10191"/>
                  <a:stretch/>
                </pic:blipFill>
                <pic:spPr bwMode="auto">
                  <a:xfrm>
                    <a:off x="0" y="0"/>
                    <a:ext cx="1475816" cy="411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>Faculty of Higher Education</w:t>
    </w:r>
    <w:r w:rsidRPr="00202148">
      <w:rPr>
        <w:rFonts w:ascii="Arial" w:hAnsi="Arial" w:cs="Arial"/>
        <w:sz w:val="36"/>
        <w:szCs w:val="36"/>
      </w:rPr>
      <w:t xml:space="preserve"> </w:t>
    </w:r>
  </w:p>
  <w:p w14:paraId="0D9DC358" w14:textId="77777777" w:rsidR="005C3BCC" w:rsidRPr="00EC48E5" w:rsidRDefault="005C3BCC" w:rsidP="00202148">
    <w:pPr>
      <w:pStyle w:val="Header"/>
      <w:jc w:val="right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37A"/>
    <w:multiLevelType w:val="hybridMultilevel"/>
    <w:tmpl w:val="E8F219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28E"/>
    <w:multiLevelType w:val="hybridMultilevel"/>
    <w:tmpl w:val="FAB0EECA"/>
    <w:lvl w:ilvl="0" w:tplc="0878E4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160A5"/>
    <w:multiLevelType w:val="hybridMultilevel"/>
    <w:tmpl w:val="DF44C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60186"/>
    <w:multiLevelType w:val="hybridMultilevel"/>
    <w:tmpl w:val="62168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4594F21"/>
    <w:multiLevelType w:val="hybridMultilevel"/>
    <w:tmpl w:val="A45CD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5012"/>
    <w:multiLevelType w:val="hybridMultilevel"/>
    <w:tmpl w:val="815638C0"/>
    <w:lvl w:ilvl="0" w:tplc="58703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1FBE"/>
    <w:multiLevelType w:val="hybridMultilevel"/>
    <w:tmpl w:val="668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40D8E"/>
    <w:multiLevelType w:val="hybridMultilevel"/>
    <w:tmpl w:val="2FD0C9C2"/>
    <w:lvl w:ilvl="0" w:tplc="C2EA45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761A1"/>
    <w:multiLevelType w:val="hybridMultilevel"/>
    <w:tmpl w:val="919203C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6032"/>
    <w:multiLevelType w:val="hybridMultilevel"/>
    <w:tmpl w:val="7D7ECE32"/>
    <w:lvl w:ilvl="0" w:tplc="094AB6F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CA34B8A"/>
    <w:multiLevelType w:val="hybridMultilevel"/>
    <w:tmpl w:val="A26A2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A6BEC"/>
    <w:multiLevelType w:val="hybridMultilevel"/>
    <w:tmpl w:val="15ACB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736A49"/>
    <w:multiLevelType w:val="hybridMultilevel"/>
    <w:tmpl w:val="7C9E2148"/>
    <w:lvl w:ilvl="0" w:tplc="CE72FF9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85856"/>
    <w:multiLevelType w:val="multilevel"/>
    <w:tmpl w:val="451CB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A66FB"/>
    <w:multiLevelType w:val="multilevel"/>
    <w:tmpl w:val="2FD0C9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0178E"/>
    <w:multiLevelType w:val="hybridMultilevel"/>
    <w:tmpl w:val="D65E6828"/>
    <w:lvl w:ilvl="0" w:tplc="7F5C719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283B45"/>
    <w:multiLevelType w:val="multilevel"/>
    <w:tmpl w:val="7C9E2148"/>
    <w:lvl w:ilvl="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B6F47"/>
    <w:multiLevelType w:val="hybridMultilevel"/>
    <w:tmpl w:val="919203C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521"/>
    <w:multiLevelType w:val="hybridMultilevel"/>
    <w:tmpl w:val="8668A544"/>
    <w:lvl w:ilvl="0" w:tplc="15D28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A4311"/>
    <w:multiLevelType w:val="multilevel"/>
    <w:tmpl w:val="FAB0EE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A7D5E"/>
    <w:multiLevelType w:val="hybridMultilevel"/>
    <w:tmpl w:val="919203C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2854"/>
    <w:multiLevelType w:val="hybridMultilevel"/>
    <w:tmpl w:val="C30E743C"/>
    <w:lvl w:ilvl="0" w:tplc="C9D0D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1"/>
  </w:num>
  <w:num w:numId="10">
    <w:abstractNumId w:val="19"/>
  </w:num>
  <w:num w:numId="11">
    <w:abstractNumId w:val="7"/>
  </w:num>
  <w:num w:numId="12">
    <w:abstractNumId w:val="13"/>
  </w:num>
  <w:num w:numId="13">
    <w:abstractNumId w:val="14"/>
  </w:num>
  <w:num w:numId="14">
    <w:abstractNumId w:val="18"/>
  </w:num>
  <w:num w:numId="15">
    <w:abstractNumId w:val="9"/>
  </w:num>
  <w:num w:numId="16">
    <w:abstractNumId w:val="20"/>
  </w:num>
  <w:num w:numId="17">
    <w:abstractNumId w:val="8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52"/>
    <w:rsid w:val="000029BE"/>
    <w:rsid w:val="00013A9D"/>
    <w:rsid w:val="0001719F"/>
    <w:rsid w:val="00031D69"/>
    <w:rsid w:val="0003669F"/>
    <w:rsid w:val="00057395"/>
    <w:rsid w:val="0006380F"/>
    <w:rsid w:val="00063D31"/>
    <w:rsid w:val="00077375"/>
    <w:rsid w:val="00081D9E"/>
    <w:rsid w:val="00087E6E"/>
    <w:rsid w:val="00092923"/>
    <w:rsid w:val="000952EB"/>
    <w:rsid w:val="000A41F8"/>
    <w:rsid w:val="000A4EF5"/>
    <w:rsid w:val="000B024B"/>
    <w:rsid w:val="000B117E"/>
    <w:rsid w:val="000B63A3"/>
    <w:rsid w:val="000C5CBA"/>
    <w:rsid w:val="000C60F4"/>
    <w:rsid w:val="000C64E1"/>
    <w:rsid w:val="000C65DC"/>
    <w:rsid w:val="000D599C"/>
    <w:rsid w:val="000D646C"/>
    <w:rsid w:val="00102233"/>
    <w:rsid w:val="001027C0"/>
    <w:rsid w:val="00122D50"/>
    <w:rsid w:val="00126826"/>
    <w:rsid w:val="00156A09"/>
    <w:rsid w:val="00160E33"/>
    <w:rsid w:val="00166F79"/>
    <w:rsid w:val="001751C7"/>
    <w:rsid w:val="0018499A"/>
    <w:rsid w:val="001910C3"/>
    <w:rsid w:val="00195C71"/>
    <w:rsid w:val="001A0F65"/>
    <w:rsid w:val="001A4F19"/>
    <w:rsid w:val="001A7EF1"/>
    <w:rsid w:val="001B360B"/>
    <w:rsid w:val="001B56C7"/>
    <w:rsid w:val="001B61C8"/>
    <w:rsid w:val="001C1DF7"/>
    <w:rsid w:val="001D6A68"/>
    <w:rsid w:val="001E6F99"/>
    <w:rsid w:val="001F0D01"/>
    <w:rsid w:val="001F0FCF"/>
    <w:rsid w:val="001F1DC8"/>
    <w:rsid w:val="001F7842"/>
    <w:rsid w:val="00202148"/>
    <w:rsid w:val="00204838"/>
    <w:rsid w:val="00205FDF"/>
    <w:rsid w:val="002066CB"/>
    <w:rsid w:val="0021251F"/>
    <w:rsid w:val="00213AFB"/>
    <w:rsid w:val="0021410F"/>
    <w:rsid w:val="00220909"/>
    <w:rsid w:val="0022589E"/>
    <w:rsid w:val="002420D5"/>
    <w:rsid w:val="00252E3B"/>
    <w:rsid w:val="002566A5"/>
    <w:rsid w:val="00256969"/>
    <w:rsid w:val="00257B75"/>
    <w:rsid w:val="00257EFF"/>
    <w:rsid w:val="002617FC"/>
    <w:rsid w:val="00267561"/>
    <w:rsid w:val="00271468"/>
    <w:rsid w:val="00272203"/>
    <w:rsid w:val="00274681"/>
    <w:rsid w:val="002773EC"/>
    <w:rsid w:val="002810FE"/>
    <w:rsid w:val="00281847"/>
    <w:rsid w:val="0028344A"/>
    <w:rsid w:val="0028559E"/>
    <w:rsid w:val="002857E2"/>
    <w:rsid w:val="0028739A"/>
    <w:rsid w:val="00293B13"/>
    <w:rsid w:val="00294B50"/>
    <w:rsid w:val="002970CD"/>
    <w:rsid w:val="00297ADD"/>
    <w:rsid w:val="00297E8C"/>
    <w:rsid w:val="002B275A"/>
    <w:rsid w:val="002B5CB9"/>
    <w:rsid w:val="002B64E5"/>
    <w:rsid w:val="002B6C5E"/>
    <w:rsid w:val="002C0728"/>
    <w:rsid w:val="002C2130"/>
    <w:rsid w:val="002C31A2"/>
    <w:rsid w:val="002D3751"/>
    <w:rsid w:val="002D4E90"/>
    <w:rsid w:val="002D7BC6"/>
    <w:rsid w:val="002E010B"/>
    <w:rsid w:val="002F02C6"/>
    <w:rsid w:val="002F644B"/>
    <w:rsid w:val="002F7551"/>
    <w:rsid w:val="003034E3"/>
    <w:rsid w:val="00303801"/>
    <w:rsid w:val="00310175"/>
    <w:rsid w:val="0031134E"/>
    <w:rsid w:val="00322E22"/>
    <w:rsid w:val="00333FA7"/>
    <w:rsid w:val="00336462"/>
    <w:rsid w:val="003431EB"/>
    <w:rsid w:val="00343F08"/>
    <w:rsid w:val="0034617B"/>
    <w:rsid w:val="00347B73"/>
    <w:rsid w:val="003529DE"/>
    <w:rsid w:val="0035526B"/>
    <w:rsid w:val="00362D81"/>
    <w:rsid w:val="00363808"/>
    <w:rsid w:val="00372591"/>
    <w:rsid w:val="0037448E"/>
    <w:rsid w:val="003844F0"/>
    <w:rsid w:val="003A2156"/>
    <w:rsid w:val="003A44AC"/>
    <w:rsid w:val="003A4B68"/>
    <w:rsid w:val="003A7841"/>
    <w:rsid w:val="003B0B26"/>
    <w:rsid w:val="003B39EC"/>
    <w:rsid w:val="003B5BA1"/>
    <w:rsid w:val="003C0BE4"/>
    <w:rsid w:val="003C538B"/>
    <w:rsid w:val="003D38B2"/>
    <w:rsid w:val="003D62D6"/>
    <w:rsid w:val="003E21A0"/>
    <w:rsid w:val="003F25EE"/>
    <w:rsid w:val="003F2C72"/>
    <w:rsid w:val="003F3B4F"/>
    <w:rsid w:val="004038BD"/>
    <w:rsid w:val="00403D1B"/>
    <w:rsid w:val="00410B27"/>
    <w:rsid w:val="00412921"/>
    <w:rsid w:val="00415795"/>
    <w:rsid w:val="00416690"/>
    <w:rsid w:val="004255D0"/>
    <w:rsid w:val="004301A5"/>
    <w:rsid w:val="00431D1C"/>
    <w:rsid w:val="00432680"/>
    <w:rsid w:val="004332C7"/>
    <w:rsid w:val="004357D4"/>
    <w:rsid w:val="0044298A"/>
    <w:rsid w:val="004449E7"/>
    <w:rsid w:val="004526C0"/>
    <w:rsid w:val="00454E83"/>
    <w:rsid w:val="004563E9"/>
    <w:rsid w:val="0045670C"/>
    <w:rsid w:val="00457C35"/>
    <w:rsid w:val="00462EA3"/>
    <w:rsid w:val="00494D4B"/>
    <w:rsid w:val="004A4F0C"/>
    <w:rsid w:val="004A6C13"/>
    <w:rsid w:val="004B0032"/>
    <w:rsid w:val="004B0954"/>
    <w:rsid w:val="004B3890"/>
    <w:rsid w:val="004B435E"/>
    <w:rsid w:val="004D7C59"/>
    <w:rsid w:val="004E7798"/>
    <w:rsid w:val="004F0C6F"/>
    <w:rsid w:val="004F5121"/>
    <w:rsid w:val="0050005C"/>
    <w:rsid w:val="0050255F"/>
    <w:rsid w:val="0050512A"/>
    <w:rsid w:val="0052246C"/>
    <w:rsid w:val="00522C26"/>
    <w:rsid w:val="00525757"/>
    <w:rsid w:val="00527772"/>
    <w:rsid w:val="00527A0E"/>
    <w:rsid w:val="00533847"/>
    <w:rsid w:val="005432EE"/>
    <w:rsid w:val="0054338C"/>
    <w:rsid w:val="00543486"/>
    <w:rsid w:val="005472C5"/>
    <w:rsid w:val="005518B0"/>
    <w:rsid w:val="00551AB3"/>
    <w:rsid w:val="00562B99"/>
    <w:rsid w:val="00563950"/>
    <w:rsid w:val="00565019"/>
    <w:rsid w:val="005662FE"/>
    <w:rsid w:val="00566A25"/>
    <w:rsid w:val="0056706E"/>
    <w:rsid w:val="0057053C"/>
    <w:rsid w:val="005743DE"/>
    <w:rsid w:val="00575C73"/>
    <w:rsid w:val="0057734B"/>
    <w:rsid w:val="005773E4"/>
    <w:rsid w:val="0058003F"/>
    <w:rsid w:val="00587AB6"/>
    <w:rsid w:val="005931F1"/>
    <w:rsid w:val="00595E99"/>
    <w:rsid w:val="0059663A"/>
    <w:rsid w:val="00597785"/>
    <w:rsid w:val="005A1D56"/>
    <w:rsid w:val="005A7A3A"/>
    <w:rsid w:val="005B13D3"/>
    <w:rsid w:val="005B1B47"/>
    <w:rsid w:val="005B48CD"/>
    <w:rsid w:val="005B4E5B"/>
    <w:rsid w:val="005B7BA1"/>
    <w:rsid w:val="005C0C03"/>
    <w:rsid w:val="005C1A12"/>
    <w:rsid w:val="005C3BCC"/>
    <w:rsid w:val="005C421A"/>
    <w:rsid w:val="005C60D1"/>
    <w:rsid w:val="005D638E"/>
    <w:rsid w:val="005E1DA2"/>
    <w:rsid w:val="00603BFA"/>
    <w:rsid w:val="00603D10"/>
    <w:rsid w:val="00610A31"/>
    <w:rsid w:val="00613600"/>
    <w:rsid w:val="0061565F"/>
    <w:rsid w:val="00616007"/>
    <w:rsid w:val="00617469"/>
    <w:rsid w:val="00624696"/>
    <w:rsid w:val="00627412"/>
    <w:rsid w:val="00627B11"/>
    <w:rsid w:val="00630FD0"/>
    <w:rsid w:val="00642D27"/>
    <w:rsid w:val="00651EA5"/>
    <w:rsid w:val="00661E84"/>
    <w:rsid w:val="00664036"/>
    <w:rsid w:val="006805D5"/>
    <w:rsid w:val="00682618"/>
    <w:rsid w:val="00687260"/>
    <w:rsid w:val="006945F7"/>
    <w:rsid w:val="006954E1"/>
    <w:rsid w:val="006A48B8"/>
    <w:rsid w:val="006B224D"/>
    <w:rsid w:val="006B33C7"/>
    <w:rsid w:val="006C0C9F"/>
    <w:rsid w:val="006D059F"/>
    <w:rsid w:val="006D1709"/>
    <w:rsid w:val="006D4E62"/>
    <w:rsid w:val="006E396C"/>
    <w:rsid w:val="006E6D8B"/>
    <w:rsid w:val="006F3ED0"/>
    <w:rsid w:val="006F585E"/>
    <w:rsid w:val="00700A54"/>
    <w:rsid w:val="00702001"/>
    <w:rsid w:val="00703825"/>
    <w:rsid w:val="00705C8D"/>
    <w:rsid w:val="00706952"/>
    <w:rsid w:val="007135E6"/>
    <w:rsid w:val="00721A99"/>
    <w:rsid w:val="007227A5"/>
    <w:rsid w:val="007338E8"/>
    <w:rsid w:val="00740DD9"/>
    <w:rsid w:val="00742343"/>
    <w:rsid w:val="00743198"/>
    <w:rsid w:val="00743A70"/>
    <w:rsid w:val="00750A8F"/>
    <w:rsid w:val="00752D84"/>
    <w:rsid w:val="00754095"/>
    <w:rsid w:val="00757CCF"/>
    <w:rsid w:val="007609BA"/>
    <w:rsid w:val="00762B5D"/>
    <w:rsid w:val="00763558"/>
    <w:rsid w:val="0076528C"/>
    <w:rsid w:val="007704B3"/>
    <w:rsid w:val="0077141E"/>
    <w:rsid w:val="0077594A"/>
    <w:rsid w:val="00780A8D"/>
    <w:rsid w:val="0078122F"/>
    <w:rsid w:val="007817BD"/>
    <w:rsid w:val="00785802"/>
    <w:rsid w:val="00791F32"/>
    <w:rsid w:val="007927CE"/>
    <w:rsid w:val="007A138B"/>
    <w:rsid w:val="007A7DED"/>
    <w:rsid w:val="007B0DE6"/>
    <w:rsid w:val="007E4E64"/>
    <w:rsid w:val="007E5D15"/>
    <w:rsid w:val="007F5E30"/>
    <w:rsid w:val="008048C6"/>
    <w:rsid w:val="00814095"/>
    <w:rsid w:val="0081480C"/>
    <w:rsid w:val="00820872"/>
    <w:rsid w:val="00842240"/>
    <w:rsid w:val="008445B2"/>
    <w:rsid w:val="00845797"/>
    <w:rsid w:val="00853C8D"/>
    <w:rsid w:val="00863816"/>
    <w:rsid w:val="00866EAC"/>
    <w:rsid w:val="0086729F"/>
    <w:rsid w:val="00867FA7"/>
    <w:rsid w:val="00870F74"/>
    <w:rsid w:val="00873525"/>
    <w:rsid w:val="008772D8"/>
    <w:rsid w:val="00882AFF"/>
    <w:rsid w:val="008845F4"/>
    <w:rsid w:val="008A3230"/>
    <w:rsid w:val="008A455C"/>
    <w:rsid w:val="008B0483"/>
    <w:rsid w:val="008B62ED"/>
    <w:rsid w:val="008C0E4A"/>
    <w:rsid w:val="008C4ED6"/>
    <w:rsid w:val="008D498A"/>
    <w:rsid w:val="008D4E95"/>
    <w:rsid w:val="008E002B"/>
    <w:rsid w:val="008E4B2A"/>
    <w:rsid w:val="008F0727"/>
    <w:rsid w:val="008F2206"/>
    <w:rsid w:val="008F559E"/>
    <w:rsid w:val="00904E22"/>
    <w:rsid w:val="0091262F"/>
    <w:rsid w:val="0091373C"/>
    <w:rsid w:val="009147A6"/>
    <w:rsid w:val="00915984"/>
    <w:rsid w:val="00923D2B"/>
    <w:rsid w:val="00926F08"/>
    <w:rsid w:val="00926FB5"/>
    <w:rsid w:val="009349FA"/>
    <w:rsid w:val="00934D3A"/>
    <w:rsid w:val="00937E39"/>
    <w:rsid w:val="00941820"/>
    <w:rsid w:val="00942208"/>
    <w:rsid w:val="00942754"/>
    <w:rsid w:val="009434B5"/>
    <w:rsid w:val="00955AAA"/>
    <w:rsid w:val="009613DE"/>
    <w:rsid w:val="00962815"/>
    <w:rsid w:val="00970FBE"/>
    <w:rsid w:val="0097406D"/>
    <w:rsid w:val="009745EF"/>
    <w:rsid w:val="0097571A"/>
    <w:rsid w:val="00977E9D"/>
    <w:rsid w:val="0098543E"/>
    <w:rsid w:val="00987614"/>
    <w:rsid w:val="009936CC"/>
    <w:rsid w:val="009A1853"/>
    <w:rsid w:val="009A2348"/>
    <w:rsid w:val="009B2E97"/>
    <w:rsid w:val="009B3CB9"/>
    <w:rsid w:val="009C5BF1"/>
    <w:rsid w:val="009C5F85"/>
    <w:rsid w:val="009D2A63"/>
    <w:rsid w:val="009E6C19"/>
    <w:rsid w:val="009F191B"/>
    <w:rsid w:val="009F21E9"/>
    <w:rsid w:val="009F399F"/>
    <w:rsid w:val="009F40EF"/>
    <w:rsid w:val="009F497D"/>
    <w:rsid w:val="009F58E4"/>
    <w:rsid w:val="00A01C3F"/>
    <w:rsid w:val="00A03ACF"/>
    <w:rsid w:val="00A05703"/>
    <w:rsid w:val="00A05BCC"/>
    <w:rsid w:val="00A06641"/>
    <w:rsid w:val="00A136E4"/>
    <w:rsid w:val="00A14C14"/>
    <w:rsid w:val="00A15CEE"/>
    <w:rsid w:val="00A16245"/>
    <w:rsid w:val="00A21510"/>
    <w:rsid w:val="00A2408B"/>
    <w:rsid w:val="00A26F07"/>
    <w:rsid w:val="00A32A46"/>
    <w:rsid w:val="00A479AD"/>
    <w:rsid w:val="00A47F23"/>
    <w:rsid w:val="00A5674B"/>
    <w:rsid w:val="00A612D6"/>
    <w:rsid w:val="00A6587D"/>
    <w:rsid w:val="00A71295"/>
    <w:rsid w:val="00A72422"/>
    <w:rsid w:val="00A763D6"/>
    <w:rsid w:val="00A802BC"/>
    <w:rsid w:val="00A82FE2"/>
    <w:rsid w:val="00A97015"/>
    <w:rsid w:val="00A97592"/>
    <w:rsid w:val="00AA42AF"/>
    <w:rsid w:val="00AA6A6B"/>
    <w:rsid w:val="00AA7CC7"/>
    <w:rsid w:val="00AB42DB"/>
    <w:rsid w:val="00AB789E"/>
    <w:rsid w:val="00AC0EC3"/>
    <w:rsid w:val="00AC36A8"/>
    <w:rsid w:val="00AC455C"/>
    <w:rsid w:val="00AC52EB"/>
    <w:rsid w:val="00AC78C0"/>
    <w:rsid w:val="00AD429C"/>
    <w:rsid w:val="00AD54E7"/>
    <w:rsid w:val="00AE4581"/>
    <w:rsid w:val="00AF3AB1"/>
    <w:rsid w:val="00AF4FA9"/>
    <w:rsid w:val="00AF4FF6"/>
    <w:rsid w:val="00AF7D3F"/>
    <w:rsid w:val="00B15C7A"/>
    <w:rsid w:val="00B23046"/>
    <w:rsid w:val="00B23E3B"/>
    <w:rsid w:val="00B34E85"/>
    <w:rsid w:val="00B35AB7"/>
    <w:rsid w:val="00B440D1"/>
    <w:rsid w:val="00B4412B"/>
    <w:rsid w:val="00B63E31"/>
    <w:rsid w:val="00B66322"/>
    <w:rsid w:val="00B71019"/>
    <w:rsid w:val="00B718EE"/>
    <w:rsid w:val="00B723CD"/>
    <w:rsid w:val="00B72E07"/>
    <w:rsid w:val="00B74533"/>
    <w:rsid w:val="00B756CF"/>
    <w:rsid w:val="00B769C8"/>
    <w:rsid w:val="00B82DEC"/>
    <w:rsid w:val="00B877E5"/>
    <w:rsid w:val="00B91644"/>
    <w:rsid w:val="00B95E1B"/>
    <w:rsid w:val="00B978BF"/>
    <w:rsid w:val="00BA2825"/>
    <w:rsid w:val="00BA436D"/>
    <w:rsid w:val="00BA6C25"/>
    <w:rsid w:val="00BB5775"/>
    <w:rsid w:val="00BD4615"/>
    <w:rsid w:val="00BD4621"/>
    <w:rsid w:val="00BD70A5"/>
    <w:rsid w:val="00BD7286"/>
    <w:rsid w:val="00BE35F6"/>
    <w:rsid w:val="00C037DD"/>
    <w:rsid w:val="00C0480F"/>
    <w:rsid w:val="00C10B99"/>
    <w:rsid w:val="00C17977"/>
    <w:rsid w:val="00C21992"/>
    <w:rsid w:val="00C22F54"/>
    <w:rsid w:val="00C23A06"/>
    <w:rsid w:val="00C35891"/>
    <w:rsid w:val="00C365D6"/>
    <w:rsid w:val="00C44492"/>
    <w:rsid w:val="00C52F9C"/>
    <w:rsid w:val="00C7233F"/>
    <w:rsid w:val="00C81C9C"/>
    <w:rsid w:val="00C83636"/>
    <w:rsid w:val="00C85E11"/>
    <w:rsid w:val="00C908B9"/>
    <w:rsid w:val="00C94D53"/>
    <w:rsid w:val="00C95455"/>
    <w:rsid w:val="00C963B1"/>
    <w:rsid w:val="00CA152C"/>
    <w:rsid w:val="00CD68E2"/>
    <w:rsid w:val="00CE2391"/>
    <w:rsid w:val="00CE326C"/>
    <w:rsid w:val="00CE7C64"/>
    <w:rsid w:val="00CF3760"/>
    <w:rsid w:val="00CF4CD3"/>
    <w:rsid w:val="00D06F39"/>
    <w:rsid w:val="00D072DC"/>
    <w:rsid w:val="00D24D4E"/>
    <w:rsid w:val="00D266C8"/>
    <w:rsid w:val="00D34DEF"/>
    <w:rsid w:val="00D34F15"/>
    <w:rsid w:val="00D37B90"/>
    <w:rsid w:val="00D37C8C"/>
    <w:rsid w:val="00D43707"/>
    <w:rsid w:val="00D4385B"/>
    <w:rsid w:val="00D43BE1"/>
    <w:rsid w:val="00D44F20"/>
    <w:rsid w:val="00D477F3"/>
    <w:rsid w:val="00D5123B"/>
    <w:rsid w:val="00D572F0"/>
    <w:rsid w:val="00D95E1E"/>
    <w:rsid w:val="00D9766C"/>
    <w:rsid w:val="00DA25F2"/>
    <w:rsid w:val="00DB0E21"/>
    <w:rsid w:val="00DB24A1"/>
    <w:rsid w:val="00DB7D85"/>
    <w:rsid w:val="00DD321C"/>
    <w:rsid w:val="00DD4417"/>
    <w:rsid w:val="00DE3CD7"/>
    <w:rsid w:val="00DE3FCF"/>
    <w:rsid w:val="00DE504F"/>
    <w:rsid w:val="00DF03CD"/>
    <w:rsid w:val="00E00EFD"/>
    <w:rsid w:val="00E0120E"/>
    <w:rsid w:val="00E06FEB"/>
    <w:rsid w:val="00E10F09"/>
    <w:rsid w:val="00E13C8B"/>
    <w:rsid w:val="00E2157D"/>
    <w:rsid w:val="00E2471F"/>
    <w:rsid w:val="00E34540"/>
    <w:rsid w:val="00E353C2"/>
    <w:rsid w:val="00E47876"/>
    <w:rsid w:val="00E479AE"/>
    <w:rsid w:val="00E50E45"/>
    <w:rsid w:val="00E52BC9"/>
    <w:rsid w:val="00E556B5"/>
    <w:rsid w:val="00E5796F"/>
    <w:rsid w:val="00E70681"/>
    <w:rsid w:val="00E70C45"/>
    <w:rsid w:val="00E70F6F"/>
    <w:rsid w:val="00E75ECF"/>
    <w:rsid w:val="00E879BC"/>
    <w:rsid w:val="00E87B29"/>
    <w:rsid w:val="00E9066C"/>
    <w:rsid w:val="00E96CA9"/>
    <w:rsid w:val="00E97272"/>
    <w:rsid w:val="00EA1288"/>
    <w:rsid w:val="00EA24F0"/>
    <w:rsid w:val="00EA7643"/>
    <w:rsid w:val="00EB4C73"/>
    <w:rsid w:val="00EC12EB"/>
    <w:rsid w:val="00EC30EA"/>
    <w:rsid w:val="00EC5AAC"/>
    <w:rsid w:val="00ED25CF"/>
    <w:rsid w:val="00ED6E2F"/>
    <w:rsid w:val="00EF47F4"/>
    <w:rsid w:val="00F03A3F"/>
    <w:rsid w:val="00F12C8E"/>
    <w:rsid w:val="00F22F1F"/>
    <w:rsid w:val="00F22FD8"/>
    <w:rsid w:val="00F246B3"/>
    <w:rsid w:val="00F323AE"/>
    <w:rsid w:val="00F3528B"/>
    <w:rsid w:val="00F36409"/>
    <w:rsid w:val="00F36B7B"/>
    <w:rsid w:val="00F44A36"/>
    <w:rsid w:val="00F44DD9"/>
    <w:rsid w:val="00F45A17"/>
    <w:rsid w:val="00F5350C"/>
    <w:rsid w:val="00F557F3"/>
    <w:rsid w:val="00F56B15"/>
    <w:rsid w:val="00F67B6B"/>
    <w:rsid w:val="00F7658D"/>
    <w:rsid w:val="00F77ABA"/>
    <w:rsid w:val="00F82F70"/>
    <w:rsid w:val="00F95135"/>
    <w:rsid w:val="00F961AE"/>
    <w:rsid w:val="00F96AC5"/>
    <w:rsid w:val="00F97AA1"/>
    <w:rsid w:val="00FA3DB5"/>
    <w:rsid w:val="00FB3CAA"/>
    <w:rsid w:val="00FB6DB4"/>
    <w:rsid w:val="00FC3E64"/>
    <w:rsid w:val="00FC5023"/>
    <w:rsid w:val="00FC564F"/>
    <w:rsid w:val="00FD352F"/>
    <w:rsid w:val="00FD7746"/>
    <w:rsid w:val="00FD7820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3F79AD"/>
  <w15:docId w15:val="{231117DD-BE09-4C0A-823F-296F6E64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12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7C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7C59"/>
    <w:pPr>
      <w:keepNext/>
      <w:ind w:left="360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Heading3">
    <w:name w:val="heading 3"/>
    <w:basedOn w:val="Normal"/>
    <w:next w:val="Normal"/>
    <w:qFormat/>
    <w:rsid w:val="004D7C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C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7C59"/>
  </w:style>
  <w:style w:type="paragraph" w:styleId="BodyText">
    <w:name w:val="Body Text"/>
    <w:basedOn w:val="Normal"/>
    <w:rsid w:val="004D7C59"/>
    <w:pPr>
      <w:jc w:val="both"/>
    </w:pPr>
    <w:rPr>
      <w:rFonts w:ascii="Arial" w:hAnsi="Arial" w:cs="Arial"/>
      <w:szCs w:val="24"/>
    </w:rPr>
  </w:style>
  <w:style w:type="paragraph" w:styleId="BodyTextIndent">
    <w:name w:val="Body Text Indent"/>
    <w:basedOn w:val="Normal"/>
    <w:rsid w:val="004D7C59"/>
    <w:pPr>
      <w:ind w:left="360"/>
      <w:jc w:val="both"/>
    </w:pPr>
    <w:rPr>
      <w:rFonts w:ascii="Arial" w:hAnsi="Arial" w:cs="Arial"/>
      <w:szCs w:val="24"/>
    </w:rPr>
  </w:style>
  <w:style w:type="character" w:styleId="Hyperlink">
    <w:name w:val="Hyperlink"/>
    <w:rsid w:val="00B21019"/>
    <w:rPr>
      <w:color w:val="0000FF"/>
      <w:u w:val="single"/>
    </w:rPr>
  </w:style>
  <w:style w:type="paragraph" w:styleId="PlainText">
    <w:name w:val="Plain Text"/>
    <w:basedOn w:val="Normal"/>
    <w:rsid w:val="00B21019"/>
    <w:rPr>
      <w:rFonts w:ascii="Courier New" w:hAnsi="Courier New"/>
      <w:sz w:val="20"/>
    </w:rPr>
  </w:style>
  <w:style w:type="paragraph" w:customStyle="1" w:styleId="Style1">
    <w:name w:val="Style1"/>
    <w:basedOn w:val="Normal"/>
    <w:rsid w:val="00B21019"/>
    <w:pPr>
      <w:keepNext/>
      <w:spacing w:before="80" w:after="120" w:line="264" w:lineRule="auto"/>
    </w:pPr>
    <w:rPr>
      <w:rFonts w:ascii="AvantGarde" w:hAnsi="AvantGarde"/>
      <w:bCs/>
      <w:sz w:val="18"/>
      <w:szCs w:val="24"/>
      <w:lang w:val="en-US"/>
    </w:rPr>
  </w:style>
  <w:style w:type="paragraph" w:styleId="BalloonText">
    <w:name w:val="Balloon Text"/>
    <w:basedOn w:val="Normal"/>
    <w:semiHidden/>
    <w:rsid w:val="00300D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52"/>
    <w:pPr>
      <w:widowControl w:val="0"/>
      <w:autoSpaceDE w:val="0"/>
      <w:autoSpaceDN w:val="0"/>
      <w:adjustRightInd w:val="0"/>
    </w:pPr>
    <w:rPr>
      <w:rFonts w:ascii="IOABNA+FuturaT-Light" w:hAnsi="IOABNA+FuturaT-Light" w:cs="IOABNA+FuturaT-Light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706952"/>
    <w:pPr>
      <w:widowControl/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06952"/>
    <w:rPr>
      <w:rFonts w:cs="IOABNA+FuturaT-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706952"/>
    <w:pPr>
      <w:widowControl/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706952"/>
    <w:rPr>
      <w:rFonts w:cs="IOABNA+FuturaT-Light"/>
      <w:color w:val="000000"/>
      <w:sz w:val="10"/>
      <w:szCs w:val="10"/>
    </w:rPr>
  </w:style>
  <w:style w:type="table" w:styleId="TableGrid">
    <w:name w:val="Table Grid"/>
    <w:basedOn w:val="TableNormal"/>
    <w:rsid w:val="00B1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46758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F46758"/>
    <w:rPr>
      <w:sz w:val="24"/>
      <w:lang w:eastAsia="en-US"/>
    </w:rPr>
  </w:style>
  <w:style w:type="character" w:styleId="CommentReference">
    <w:name w:val="annotation reference"/>
    <w:basedOn w:val="DefaultParagraphFont"/>
    <w:rsid w:val="00877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2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72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7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2D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41820"/>
    <w:pPr>
      <w:ind w:left="720"/>
      <w:contextualSpacing/>
    </w:pPr>
  </w:style>
  <w:style w:type="paragraph" w:styleId="Revision">
    <w:name w:val="Revision"/>
    <w:hidden/>
    <w:uiPriority w:val="99"/>
    <w:semiHidden/>
    <w:rsid w:val="003844F0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7B75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65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hil.Application@angliss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gliss.edu.au/siteassets/pdf-files/mphil-application/mphil_alternative_entry_portfolio_v3-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i.gov.au/students/find-your-u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i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gliss.edu.au/siteassets/pdf-files/mphil-application/mphil_internal_faq_v3-22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eeuwisB-ADM\Application%20Data\Microsoft\Templates\HE%20MB%20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A90C-D8E2-1744-B2CF-4997B49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Settings\MeeuwisB-ADM\Application Data\Microsoft\Templates\HE MB blue.dot</Template>
  <TotalTime>1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WAI-HE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Meeuwis Boelen</dc:creator>
  <cp:lastModifiedBy>Adila Harsono</cp:lastModifiedBy>
  <cp:revision>5</cp:revision>
  <cp:lastPrinted>2022-10-11T21:54:00Z</cp:lastPrinted>
  <dcterms:created xsi:type="dcterms:W3CDTF">2022-10-27T21:06:00Z</dcterms:created>
  <dcterms:modified xsi:type="dcterms:W3CDTF">2022-11-04T00:18:00Z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